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586C0" w14:textId="6B87896D" w:rsidR="00D41C9A" w:rsidRDefault="000B28A3">
      <w:r w:rsidRPr="00906E99">
        <w:rPr>
          <w:noProof/>
        </w:rPr>
        <mc:AlternateContent>
          <mc:Choice Requires="wps">
            <w:drawing>
              <wp:anchor distT="0" distB="0" distL="114300" distR="114300" simplePos="0" relativeHeight="251740197" behindDoc="0" locked="0" layoutInCell="1" allowOverlap="1" wp14:anchorId="056E3833" wp14:editId="139C290F">
                <wp:simplePos x="0" y="0"/>
                <wp:positionH relativeFrom="page">
                  <wp:posOffset>4064635</wp:posOffset>
                </wp:positionH>
                <wp:positionV relativeFrom="page">
                  <wp:posOffset>8585200</wp:posOffset>
                </wp:positionV>
                <wp:extent cx="2651760" cy="1010285"/>
                <wp:effectExtent l="0" t="0" r="15240" b="5715"/>
                <wp:wrapTight wrapText="bothSides">
                  <wp:wrapPolygon edited="0">
                    <wp:start x="0" y="0"/>
                    <wp:lineTo x="0" y="21179"/>
                    <wp:lineTo x="21517" y="21179"/>
                    <wp:lineTo x="21517" y="0"/>
                    <wp:lineTo x="0" y="0"/>
                  </wp:wrapPolygon>
                </wp:wrapTight>
                <wp:docPr id="27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D58310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[YOUR CHURCH NAME]</w:t>
                            </w:r>
                          </w:p>
                          <w:p w14:paraId="6B11A6FF" w14:textId="77777777" w:rsidR="001B5CA0" w:rsidRPr="005200F1" w:rsidRDefault="001B5CA0" w:rsidP="001B5CA0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[YOUR CHURCH ADDRESS]</w:t>
                            </w:r>
                          </w:p>
                          <w:p w14:paraId="1F406898" w14:textId="77777777" w:rsidR="001B5CA0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04F94EB0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 w:rsidRPr="00906E99">
                              <w:rPr>
                                <w:sz w:val="20"/>
                              </w:rPr>
                              <w:t>BR</w:t>
                            </w:r>
                            <w:r>
                              <w:rPr>
                                <w:sz w:val="20"/>
                              </w:rPr>
                              <w:t>ING THIS CARD OR ASK FOR [LIAISON]</w:t>
                            </w:r>
                          </w:p>
                          <w:p w14:paraId="6B4C63A4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6C978323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  <w:r w:rsidRPr="0017336A">
                              <w:rPr>
                                <w:b/>
                                <w:sz w:val="22"/>
                              </w:rPr>
                              <w:t>JOHN 3:16</w:t>
                            </w:r>
                          </w:p>
                          <w:p w14:paraId="411EAD94" w14:textId="3EE22C97" w:rsidR="000B28A3" w:rsidRPr="0017336A" w:rsidRDefault="000B28A3" w:rsidP="000B28A3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4" o:spid="_x0000_s1026" type="#_x0000_t202" style="position:absolute;margin-left:320.05pt;margin-top:676pt;width:208.8pt;height:79.55pt;z-index:251740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" filled="f" stroked="f">
                <v:textbox inset="0,0,0,0">
                  <w:txbxContent>
                    <w:p w14:paraId="05D58310" w14:textId="77777777" w:rsidR="001B5CA0" w:rsidRPr="0017336A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[YOUR CHURCH NAME]</w:t>
                      </w:r>
                    </w:p>
                    <w:p w14:paraId="6B11A6FF" w14:textId="77777777" w:rsidR="001B5CA0" w:rsidRPr="005200F1" w:rsidRDefault="001B5CA0" w:rsidP="001B5CA0">
                      <w:pPr>
                        <w:pStyle w:val="ContactDetail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[YOUR CHURCH ADDRESS]</w:t>
                      </w:r>
                    </w:p>
                    <w:p w14:paraId="1F406898" w14:textId="77777777" w:rsidR="001B5CA0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04F94EB0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 w:rsidRPr="00906E99">
                        <w:rPr>
                          <w:sz w:val="20"/>
                        </w:rPr>
                        <w:t>BR</w:t>
                      </w:r>
                      <w:r>
                        <w:rPr>
                          <w:sz w:val="20"/>
                        </w:rPr>
                        <w:t>ING THIS CARD OR ASK FOR [LIAISON]</w:t>
                      </w:r>
                    </w:p>
                    <w:p w14:paraId="6B4C63A4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6C978323" w14:textId="77777777" w:rsidR="001B5CA0" w:rsidRPr="0017336A" w:rsidRDefault="001B5CA0" w:rsidP="001B5CA0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  <w:r w:rsidRPr="0017336A">
                        <w:rPr>
                          <w:b/>
                          <w:sz w:val="22"/>
                        </w:rPr>
                        <w:t>JOHN 3:16</w:t>
                      </w:r>
                    </w:p>
                    <w:p w14:paraId="411EAD94" w14:textId="3EE22C97" w:rsidR="000B28A3" w:rsidRPr="0017336A" w:rsidRDefault="000B28A3" w:rsidP="000B28A3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906E99">
        <w:rPr>
          <w:noProof/>
        </w:rPr>
        <mc:AlternateContent>
          <mc:Choice Requires="wps">
            <w:drawing>
              <wp:anchor distT="0" distB="0" distL="114300" distR="114300" simplePos="0" relativeHeight="251738149" behindDoc="0" locked="0" layoutInCell="1" allowOverlap="1" wp14:anchorId="6C4E3CD9" wp14:editId="1977F3EF">
                <wp:simplePos x="0" y="0"/>
                <wp:positionH relativeFrom="page">
                  <wp:posOffset>832485</wp:posOffset>
                </wp:positionH>
                <wp:positionV relativeFrom="page">
                  <wp:posOffset>8585200</wp:posOffset>
                </wp:positionV>
                <wp:extent cx="2651760" cy="1010285"/>
                <wp:effectExtent l="0" t="0" r="15240" b="5715"/>
                <wp:wrapTight wrapText="bothSides">
                  <wp:wrapPolygon edited="0">
                    <wp:start x="0" y="0"/>
                    <wp:lineTo x="0" y="21179"/>
                    <wp:lineTo x="21517" y="21179"/>
                    <wp:lineTo x="21517" y="0"/>
                    <wp:lineTo x="0" y="0"/>
                  </wp:wrapPolygon>
                </wp:wrapTight>
                <wp:docPr id="27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29AB6A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[YOUR CHURCH NAME]</w:t>
                            </w:r>
                          </w:p>
                          <w:p w14:paraId="7CA20467" w14:textId="77777777" w:rsidR="001B5CA0" w:rsidRPr="005200F1" w:rsidRDefault="001B5CA0" w:rsidP="001B5CA0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[YOUR CHURCH ADDRESS]</w:t>
                            </w:r>
                          </w:p>
                          <w:p w14:paraId="6E8FF035" w14:textId="77777777" w:rsidR="001B5CA0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22FF06C9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 w:rsidRPr="00906E99">
                              <w:rPr>
                                <w:sz w:val="20"/>
                              </w:rPr>
                              <w:t>BR</w:t>
                            </w:r>
                            <w:r>
                              <w:rPr>
                                <w:sz w:val="20"/>
                              </w:rPr>
                              <w:t>ING THIS CARD OR ASK FOR [LIAISON]</w:t>
                            </w:r>
                          </w:p>
                          <w:p w14:paraId="2CB4054B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113BD189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  <w:r w:rsidRPr="0017336A">
                              <w:rPr>
                                <w:b/>
                                <w:sz w:val="22"/>
                              </w:rPr>
                              <w:t>JOHN 3:16</w:t>
                            </w:r>
                          </w:p>
                          <w:p w14:paraId="59696720" w14:textId="4A56CE00" w:rsidR="000B28A3" w:rsidRPr="0017336A" w:rsidRDefault="000B28A3" w:rsidP="000B28A3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.55pt;margin-top:676pt;width:208.8pt;height:79.55pt;z-index:2517381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" filled="f" stroked="f">
                <v:textbox inset="0,0,0,0">
                  <w:txbxContent>
                    <w:p w14:paraId="7F29AB6A" w14:textId="77777777" w:rsidR="001B5CA0" w:rsidRPr="0017336A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[YOUR CHURCH NAME]</w:t>
                      </w:r>
                    </w:p>
                    <w:p w14:paraId="7CA20467" w14:textId="77777777" w:rsidR="001B5CA0" w:rsidRPr="005200F1" w:rsidRDefault="001B5CA0" w:rsidP="001B5CA0">
                      <w:pPr>
                        <w:pStyle w:val="ContactDetail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[YOUR CHURCH ADDRESS]</w:t>
                      </w:r>
                    </w:p>
                    <w:p w14:paraId="6E8FF035" w14:textId="77777777" w:rsidR="001B5CA0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22FF06C9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 w:rsidRPr="00906E99">
                        <w:rPr>
                          <w:sz w:val="20"/>
                        </w:rPr>
                        <w:t>BR</w:t>
                      </w:r>
                      <w:r>
                        <w:rPr>
                          <w:sz w:val="20"/>
                        </w:rPr>
                        <w:t>ING THIS CARD OR ASK FOR [LIAISON]</w:t>
                      </w:r>
                    </w:p>
                    <w:p w14:paraId="2CB4054B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113BD189" w14:textId="77777777" w:rsidR="001B5CA0" w:rsidRPr="0017336A" w:rsidRDefault="001B5CA0" w:rsidP="001B5CA0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  <w:r w:rsidRPr="0017336A">
                        <w:rPr>
                          <w:b/>
                          <w:sz w:val="22"/>
                        </w:rPr>
                        <w:t>JOHN 3:16</w:t>
                      </w:r>
                    </w:p>
                    <w:p w14:paraId="59696720" w14:textId="4A56CE00" w:rsidR="000B28A3" w:rsidRPr="0017336A" w:rsidRDefault="000B28A3" w:rsidP="000B28A3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906E99">
        <w:rPr>
          <w:noProof/>
        </w:rPr>
        <mc:AlternateContent>
          <mc:Choice Requires="wps">
            <w:drawing>
              <wp:anchor distT="0" distB="0" distL="114300" distR="114300" simplePos="0" relativeHeight="251736101" behindDoc="0" locked="0" layoutInCell="1" allowOverlap="1" wp14:anchorId="187AA713" wp14:editId="5844A6E0">
                <wp:simplePos x="0" y="0"/>
                <wp:positionH relativeFrom="page">
                  <wp:posOffset>4045585</wp:posOffset>
                </wp:positionH>
                <wp:positionV relativeFrom="page">
                  <wp:posOffset>6774180</wp:posOffset>
                </wp:positionV>
                <wp:extent cx="2651760" cy="1010285"/>
                <wp:effectExtent l="0" t="0" r="15240" b="5715"/>
                <wp:wrapTight wrapText="bothSides">
                  <wp:wrapPolygon edited="0">
                    <wp:start x="0" y="0"/>
                    <wp:lineTo x="0" y="21179"/>
                    <wp:lineTo x="21517" y="21179"/>
                    <wp:lineTo x="21517" y="0"/>
                    <wp:lineTo x="0" y="0"/>
                  </wp:wrapPolygon>
                </wp:wrapTight>
                <wp:docPr id="27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A6BD90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[YOUR CHURCH NAME]</w:t>
                            </w:r>
                          </w:p>
                          <w:p w14:paraId="23C34B27" w14:textId="77777777" w:rsidR="001B5CA0" w:rsidRPr="005200F1" w:rsidRDefault="001B5CA0" w:rsidP="001B5CA0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[YOUR CHURCH ADDRESS]</w:t>
                            </w:r>
                          </w:p>
                          <w:p w14:paraId="1626EB2A" w14:textId="77777777" w:rsidR="001B5CA0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6E18757C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 w:rsidRPr="00906E99">
                              <w:rPr>
                                <w:sz w:val="20"/>
                              </w:rPr>
                              <w:t>BR</w:t>
                            </w:r>
                            <w:r>
                              <w:rPr>
                                <w:sz w:val="20"/>
                              </w:rPr>
                              <w:t>ING THIS CARD OR ASK FOR [LIAISON]</w:t>
                            </w:r>
                          </w:p>
                          <w:p w14:paraId="3B5FFDF9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6C9F10E5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  <w:r w:rsidRPr="0017336A">
                              <w:rPr>
                                <w:b/>
                                <w:sz w:val="22"/>
                              </w:rPr>
                              <w:t>JOHN 3:16</w:t>
                            </w:r>
                          </w:p>
                          <w:p w14:paraId="0D493043" w14:textId="2F0562A9" w:rsidR="000B28A3" w:rsidRPr="0017336A" w:rsidRDefault="000B28A3" w:rsidP="000B28A3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.55pt;margin-top:533.4pt;width:208.8pt;height:79.55pt;z-index:2517361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" filled="f" stroked="f">
                <v:textbox inset="0,0,0,0">
                  <w:txbxContent>
                    <w:p w14:paraId="7CA6BD90" w14:textId="77777777" w:rsidR="001B5CA0" w:rsidRPr="0017336A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[YOUR CHURCH NAME]</w:t>
                      </w:r>
                    </w:p>
                    <w:p w14:paraId="23C34B27" w14:textId="77777777" w:rsidR="001B5CA0" w:rsidRPr="005200F1" w:rsidRDefault="001B5CA0" w:rsidP="001B5CA0">
                      <w:pPr>
                        <w:pStyle w:val="ContactDetail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[YOUR CHURCH ADDRESS]</w:t>
                      </w:r>
                    </w:p>
                    <w:p w14:paraId="1626EB2A" w14:textId="77777777" w:rsidR="001B5CA0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6E18757C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 w:rsidRPr="00906E99">
                        <w:rPr>
                          <w:sz w:val="20"/>
                        </w:rPr>
                        <w:t>BR</w:t>
                      </w:r>
                      <w:r>
                        <w:rPr>
                          <w:sz w:val="20"/>
                        </w:rPr>
                        <w:t>ING THIS CARD OR ASK FOR [LIAISON]</w:t>
                      </w:r>
                    </w:p>
                    <w:p w14:paraId="3B5FFDF9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6C9F10E5" w14:textId="77777777" w:rsidR="001B5CA0" w:rsidRPr="0017336A" w:rsidRDefault="001B5CA0" w:rsidP="001B5CA0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  <w:r w:rsidRPr="0017336A">
                        <w:rPr>
                          <w:b/>
                          <w:sz w:val="22"/>
                        </w:rPr>
                        <w:t>JOHN 3:16</w:t>
                      </w:r>
                    </w:p>
                    <w:p w14:paraId="0D493043" w14:textId="2F0562A9" w:rsidR="000B28A3" w:rsidRPr="0017336A" w:rsidRDefault="000B28A3" w:rsidP="000B28A3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906E99">
        <w:rPr>
          <w:noProof/>
        </w:rPr>
        <mc:AlternateContent>
          <mc:Choice Requires="wps">
            <w:drawing>
              <wp:anchor distT="0" distB="0" distL="114300" distR="114300" simplePos="0" relativeHeight="251734053" behindDoc="0" locked="0" layoutInCell="1" allowOverlap="1" wp14:anchorId="2199AE85" wp14:editId="7E4933DF">
                <wp:simplePos x="0" y="0"/>
                <wp:positionH relativeFrom="page">
                  <wp:posOffset>851535</wp:posOffset>
                </wp:positionH>
                <wp:positionV relativeFrom="page">
                  <wp:posOffset>6761480</wp:posOffset>
                </wp:positionV>
                <wp:extent cx="2651760" cy="1010285"/>
                <wp:effectExtent l="0" t="0" r="15240" b="5715"/>
                <wp:wrapTight wrapText="bothSides">
                  <wp:wrapPolygon edited="0">
                    <wp:start x="0" y="0"/>
                    <wp:lineTo x="0" y="21179"/>
                    <wp:lineTo x="21517" y="21179"/>
                    <wp:lineTo x="21517" y="0"/>
                    <wp:lineTo x="0" y="0"/>
                  </wp:wrapPolygon>
                </wp:wrapTight>
                <wp:docPr id="26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E09332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[YOUR CHURCH NAME]</w:t>
                            </w:r>
                          </w:p>
                          <w:p w14:paraId="4A7BB556" w14:textId="77777777" w:rsidR="001B5CA0" w:rsidRPr="005200F1" w:rsidRDefault="001B5CA0" w:rsidP="001B5CA0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[YOUR CHURCH ADDRESS]</w:t>
                            </w:r>
                          </w:p>
                          <w:p w14:paraId="06E88BB9" w14:textId="77777777" w:rsidR="001B5CA0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2244E5C4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 w:rsidRPr="00906E99">
                              <w:rPr>
                                <w:sz w:val="20"/>
                              </w:rPr>
                              <w:t>BR</w:t>
                            </w:r>
                            <w:r>
                              <w:rPr>
                                <w:sz w:val="20"/>
                              </w:rPr>
                              <w:t>ING THIS CARD OR ASK FOR [LIAISON]</w:t>
                            </w:r>
                          </w:p>
                          <w:p w14:paraId="482F5476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5AC81EEA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  <w:r w:rsidRPr="0017336A">
                              <w:rPr>
                                <w:b/>
                                <w:sz w:val="22"/>
                              </w:rPr>
                              <w:t>JOHN 3:16</w:t>
                            </w:r>
                          </w:p>
                          <w:p w14:paraId="0B65DEE0" w14:textId="2D58206C" w:rsidR="000B28A3" w:rsidRPr="0017336A" w:rsidRDefault="000B28A3" w:rsidP="000B28A3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7.05pt;margin-top:532.4pt;width:208.8pt;height:79.55pt;z-index:2517340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" filled="f" stroked="f">
                <v:textbox inset="0,0,0,0">
                  <w:txbxContent>
                    <w:p w14:paraId="28E09332" w14:textId="77777777" w:rsidR="001B5CA0" w:rsidRPr="0017336A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[YOUR CHURCH NAME]</w:t>
                      </w:r>
                    </w:p>
                    <w:p w14:paraId="4A7BB556" w14:textId="77777777" w:rsidR="001B5CA0" w:rsidRPr="005200F1" w:rsidRDefault="001B5CA0" w:rsidP="001B5CA0">
                      <w:pPr>
                        <w:pStyle w:val="ContactDetail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[YOUR CHURCH ADDRESS]</w:t>
                      </w:r>
                    </w:p>
                    <w:p w14:paraId="06E88BB9" w14:textId="77777777" w:rsidR="001B5CA0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2244E5C4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 w:rsidRPr="00906E99">
                        <w:rPr>
                          <w:sz w:val="20"/>
                        </w:rPr>
                        <w:t>BR</w:t>
                      </w:r>
                      <w:r>
                        <w:rPr>
                          <w:sz w:val="20"/>
                        </w:rPr>
                        <w:t>ING THIS CARD OR ASK FOR [LIAISON]</w:t>
                      </w:r>
                    </w:p>
                    <w:p w14:paraId="482F5476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5AC81EEA" w14:textId="77777777" w:rsidR="001B5CA0" w:rsidRPr="0017336A" w:rsidRDefault="001B5CA0" w:rsidP="001B5CA0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  <w:r w:rsidRPr="0017336A">
                        <w:rPr>
                          <w:b/>
                          <w:sz w:val="22"/>
                        </w:rPr>
                        <w:t>JOHN 3:16</w:t>
                      </w:r>
                    </w:p>
                    <w:p w14:paraId="0B65DEE0" w14:textId="2D58206C" w:rsidR="000B28A3" w:rsidRPr="0017336A" w:rsidRDefault="000B28A3" w:rsidP="000B28A3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906E99">
        <w:rPr>
          <w:noProof/>
        </w:rPr>
        <mc:AlternateContent>
          <mc:Choice Requires="wps">
            <w:drawing>
              <wp:anchor distT="0" distB="0" distL="114300" distR="114300" simplePos="0" relativeHeight="251732005" behindDoc="0" locked="0" layoutInCell="1" allowOverlap="1" wp14:anchorId="1E1386A8" wp14:editId="3908E370">
                <wp:simplePos x="0" y="0"/>
                <wp:positionH relativeFrom="page">
                  <wp:posOffset>4045585</wp:posOffset>
                </wp:positionH>
                <wp:positionV relativeFrom="page">
                  <wp:posOffset>4932680</wp:posOffset>
                </wp:positionV>
                <wp:extent cx="2651760" cy="1010285"/>
                <wp:effectExtent l="0" t="0" r="15240" b="5715"/>
                <wp:wrapTight wrapText="bothSides">
                  <wp:wrapPolygon edited="0">
                    <wp:start x="0" y="0"/>
                    <wp:lineTo x="0" y="21179"/>
                    <wp:lineTo x="21517" y="21179"/>
                    <wp:lineTo x="21517" y="0"/>
                    <wp:lineTo x="0" y="0"/>
                  </wp:wrapPolygon>
                </wp:wrapTight>
                <wp:docPr id="26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11E49A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[YOUR CHURCH NAME]</w:t>
                            </w:r>
                          </w:p>
                          <w:p w14:paraId="487B8FBB" w14:textId="77777777" w:rsidR="001B5CA0" w:rsidRPr="005200F1" w:rsidRDefault="001B5CA0" w:rsidP="001B5CA0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[YOUR CHURCH ADDRESS]</w:t>
                            </w:r>
                          </w:p>
                          <w:p w14:paraId="4745E415" w14:textId="77777777" w:rsidR="001B5CA0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5F4BC9BA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 w:rsidRPr="00906E99">
                              <w:rPr>
                                <w:sz w:val="20"/>
                              </w:rPr>
                              <w:t>BR</w:t>
                            </w:r>
                            <w:r>
                              <w:rPr>
                                <w:sz w:val="20"/>
                              </w:rPr>
                              <w:t>ING THIS CARD OR ASK FOR [LIAISON]</w:t>
                            </w:r>
                          </w:p>
                          <w:p w14:paraId="7986C513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4243684E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  <w:r w:rsidRPr="0017336A">
                              <w:rPr>
                                <w:b/>
                                <w:sz w:val="22"/>
                              </w:rPr>
                              <w:t>JOHN 3:16</w:t>
                            </w:r>
                          </w:p>
                          <w:p w14:paraId="34917DAB" w14:textId="74EB89C9" w:rsidR="000B28A3" w:rsidRPr="0017336A" w:rsidRDefault="000B28A3" w:rsidP="000B28A3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8.55pt;margin-top:388.4pt;width:208.8pt;height:79.55pt;z-index:251732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" filled="f" stroked="f">
                <v:textbox inset="0,0,0,0">
                  <w:txbxContent>
                    <w:p w14:paraId="0B11E49A" w14:textId="77777777" w:rsidR="001B5CA0" w:rsidRPr="0017336A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[YOUR CHURCH NAME]</w:t>
                      </w:r>
                    </w:p>
                    <w:p w14:paraId="487B8FBB" w14:textId="77777777" w:rsidR="001B5CA0" w:rsidRPr="005200F1" w:rsidRDefault="001B5CA0" w:rsidP="001B5CA0">
                      <w:pPr>
                        <w:pStyle w:val="ContactDetail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[YOUR CHURCH ADDRESS]</w:t>
                      </w:r>
                    </w:p>
                    <w:p w14:paraId="4745E415" w14:textId="77777777" w:rsidR="001B5CA0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5F4BC9BA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 w:rsidRPr="00906E99">
                        <w:rPr>
                          <w:sz w:val="20"/>
                        </w:rPr>
                        <w:t>BR</w:t>
                      </w:r>
                      <w:r>
                        <w:rPr>
                          <w:sz w:val="20"/>
                        </w:rPr>
                        <w:t>ING THIS CARD OR ASK FOR [LIAISON]</w:t>
                      </w:r>
                    </w:p>
                    <w:p w14:paraId="7986C513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4243684E" w14:textId="77777777" w:rsidR="001B5CA0" w:rsidRPr="0017336A" w:rsidRDefault="001B5CA0" w:rsidP="001B5CA0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  <w:r w:rsidRPr="0017336A">
                        <w:rPr>
                          <w:b/>
                          <w:sz w:val="22"/>
                        </w:rPr>
                        <w:t>JOHN 3:16</w:t>
                      </w:r>
                    </w:p>
                    <w:p w14:paraId="34917DAB" w14:textId="74EB89C9" w:rsidR="000B28A3" w:rsidRPr="0017336A" w:rsidRDefault="000B28A3" w:rsidP="000B28A3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906E99">
        <w:rPr>
          <w:noProof/>
        </w:rPr>
        <mc:AlternateContent>
          <mc:Choice Requires="wps">
            <w:drawing>
              <wp:anchor distT="0" distB="0" distL="114300" distR="114300" simplePos="0" relativeHeight="251729957" behindDoc="0" locked="0" layoutInCell="1" allowOverlap="1" wp14:anchorId="02131A36" wp14:editId="78FDA075">
                <wp:simplePos x="0" y="0"/>
                <wp:positionH relativeFrom="page">
                  <wp:posOffset>851535</wp:posOffset>
                </wp:positionH>
                <wp:positionV relativeFrom="page">
                  <wp:posOffset>4926965</wp:posOffset>
                </wp:positionV>
                <wp:extent cx="2651760" cy="1010285"/>
                <wp:effectExtent l="0" t="0" r="15240" b="5715"/>
                <wp:wrapTight wrapText="bothSides">
                  <wp:wrapPolygon edited="0">
                    <wp:start x="0" y="0"/>
                    <wp:lineTo x="0" y="21179"/>
                    <wp:lineTo x="21517" y="21179"/>
                    <wp:lineTo x="21517" y="0"/>
                    <wp:lineTo x="0" y="0"/>
                  </wp:wrapPolygon>
                </wp:wrapTight>
                <wp:docPr id="26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9B011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[YOUR CHURCH NAME]</w:t>
                            </w:r>
                          </w:p>
                          <w:p w14:paraId="26245125" w14:textId="77777777" w:rsidR="001B5CA0" w:rsidRPr="005200F1" w:rsidRDefault="001B5CA0" w:rsidP="001B5CA0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[YOUR CHURCH ADDRESS]</w:t>
                            </w:r>
                          </w:p>
                          <w:p w14:paraId="5A49D188" w14:textId="77777777" w:rsidR="001B5CA0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5CF8271F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 w:rsidRPr="00906E99">
                              <w:rPr>
                                <w:sz w:val="20"/>
                              </w:rPr>
                              <w:t>BR</w:t>
                            </w:r>
                            <w:r>
                              <w:rPr>
                                <w:sz w:val="20"/>
                              </w:rPr>
                              <w:t>ING THIS CARD OR ASK FOR [LIAISON]</w:t>
                            </w:r>
                          </w:p>
                          <w:p w14:paraId="3701AC80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564374FA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  <w:r w:rsidRPr="0017336A">
                              <w:rPr>
                                <w:b/>
                                <w:sz w:val="22"/>
                              </w:rPr>
                              <w:t>JOHN 3:16</w:t>
                            </w:r>
                          </w:p>
                          <w:p w14:paraId="4CFC4759" w14:textId="61088095" w:rsidR="000B28A3" w:rsidRPr="0017336A" w:rsidRDefault="000B28A3" w:rsidP="000B28A3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.05pt;margin-top:387.95pt;width:208.8pt;height:79.55pt;z-index:251729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" filled="f" stroked="f">
                <v:textbox inset="0,0,0,0">
                  <w:txbxContent>
                    <w:p w14:paraId="1E39B011" w14:textId="77777777" w:rsidR="001B5CA0" w:rsidRPr="0017336A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[YOUR CHURCH NAME]</w:t>
                      </w:r>
                    </w:p>
                    <w:p w14:paraId="26245125" w14:textId="77777777" w:rsidR="001B5CA0" w:rsidRPr="005200F1" w:rsidRDefault="001B5CA0" w:rsidP="001B5CA0">
                      <w:pPr>
                        <w:pStyle w:val="ContactDetail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[YOUR CHURCH ADDRESS]</w:t>
                      </w:r>
                    </w:p>
                    <w:p w14:paraId="5A49D188" w14:textId="77777777" w:rsidR="001B5CA0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5CF8271F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 w:rsidRPr="00906E99">
                        <w:rPr>
                          <w:sz w:val="20"/>
                        </w:rPr>
                        <w:t>BR</w:t>
                      </w:r>
                      <w:r>
                        <w:rPr>
                          <w:sz w:val="20"/>
                        </w:rPr>
                        <w:t>ING THIS CARD OR ASK FOR [LIAISON]</w:t>
                      </w:r>
                    </w:p>
                    <w:p w14:paraId="3701AC80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564374FA" w14:textId="77777777" w:rsidR="001B5CA0" w:rsidRPr="0017336A" w:rsidRDefault="001B5CA0" w:rsidP="001B5CA0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  <w:r w:rsidRPr="0017336A">
                        <w:rPr>
                          <w:b/>
                          <w:sz w:val="22"/>
                        </w:rPr>
                        <w:t>JOHN 3:16</w:t>
                      </w:r>
                    </w:p>
                    <w:p w14:paraId="4CFC4759" w14:textId="61088095" w:rsidR="000B28A3" w:rsidRPr="0017336A" w:rsidRDefault="000B28A3" w:rsidP="000B28A3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83B71" w:rsidRPr="00906E99">
        <w:rPr>
          <w:noProof/>
        </w:rPr>
        <mc:AlternateContent>
          <mc:Choice Requires="wps">
            <w:drawing>
              <wp:anchor distT="0" distB="0" distL="114300" distR="114300" simplePos="0" relativeHeight="251727909" behindDoc="0" locked="0" layoutInCell="1" allowOverlap="1" wp14:anchorId="0057A0A6" wp14:editId="3005A9ED">
                <wp:simplePos x="0" y="0"/>
                <wp:positionH relativeFrom="page">
                  <wp:posOffset>4045585</wp:posOffset>
                </wp:positionH>
                <wp:positionV relativeFrom="page">
                  <wp:posOffset>3098165</wp:posOffset>
                </wp:positionV>
                <wp:extent cx="2651760" cy="1010285"/>
                <wp:effectExtent l="0" t="0" r="15240" b="5715"/>
                <wp:wrapTight wrapText="bothSides">
                  <wp:wrapPolygon edited="0">
                    <wp:start x="0" y="0"/>
                    <wp:lineTo x="0" y="21179"/>
                    <wp:lineTo x="21517" y="21179"/>
                    <wp:lineTo x="21517" y="0"/>
                    <wp:lineTo x="0" y="0"/>
                  </wp:wrapPolygon>
                </wp:wrapTight>
                <wp:docPr id="26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51F348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[YOUR CHURCH NAME]</w:t>
                            </w:r>
                          </w:p>
                          <w:p w14:paraId="77EEC2FB" w14:textId="77777777" w:rsidR="001B5CA0" w:rsidRPr="005200F1" w:rsidRDefault="001B5CA0" w:rsidP="001B5CA0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[YOUR CHURCH ADDRESS]</w:t>
                            </w:r>
                          </w:p>
                          <w:p w14:paraId="1DBB0F5F" w14:textId="77777777" w:rsidR="001B5CA0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2C49707A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 w:rsidRPr="00906E99">
                              <w:rPr>
                                <w:sz w:val="20"/>
                              </w:rPr>
                              <w:t>BR</w:t>
                            </w:r>
                            <w:r>
                              <w:rPr>
                                <w:sz w:val="20"/>
                              </w:rPr>
                              <w:t>ING THIS CARD OR ASK FOR [LIAISON]</w:t>
                            </w:r>
                          </w:p>
                          <w:p w14:paraId="186CBE4E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1ECD82D7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  <w:r w:rsidRPr="0017336A">
                              <w:rPr>
                                <w:b/>
                                <w:sz w:val="22"/>
                              </w:rPr>
                              <w:t>JOHN 3:16</w:t>
                            </w:r>
                          </w:p>
                          <w:p w14:paraId="6ACCCBFB" w14:textId="7A9DF877" w:rsidR="00F83B71" w:rsidRPr="0017336A" w:rsidRDefault="00F83B71" w:rsidP="00F83B71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8.55pt;margin-top:243.95pt;width:208.8pt;height:79.55pt;z-index:2517279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" filled="f" stroked="f">
                <v:textbox inset="0,0,0,0">
                  <w:txbxContent>
                    <w:p w14:paraId="1951F348" w14:textId="77777777" w:rsidR="001B5CA0" w:rsidRPr="0017336A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[YOUR CHURCH NAME]</w:t>
                      </w:r>
                    </w:p>
                    <w:p w14:paraId="77EEC2FB" w14:textId="77777777" w:rsidR="001B5CA0" w:rsidRPr="005200F1" w:rsidRDefault="001B5CA0" w:rsidP="001B5CA0">
                      <w:pPr>
                        <w:pStyle w:val="ContactDetail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[YOUR CHURCH ADDRESS]</w:t>
                      </w:r>
                    </w:p>
                    <w:p w14:paraId="1DBB0F5F" w14:textId="77777777" w:rsidR="001B5CA0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2C49707A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 w:rsidRPr="00906E99">
                        <w:rPr>
                          <w:sz w:val="20"/>
                        </w:rPr>
                        <w:t>BR</w:t>
                      </w:r>
                      <w:r>
                        <w:rPr>
                          <w:sz w:val="20"/>
                        </w:rPr>
                        <w:t>ING THIS CARD OR ASK FOR [LIAISON]</w:t>
                      </w:r>
                    </w:p>
                    <w:p w14:paraId="186CBE4E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1ECD82D7" w14:textId="77777777" w:rsidR="001B5CA0" w:rsidRPr="0017336A" w:rsidRDefault="001B5CA0" w:rsidP="001B5CA0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  <w:r w:rsidRPr="0017336A">
                        <w:rPr>
                          <w:b/>
                          <w:sz w:val="22"/>
                        </w:rPr>
                        <w:t>JOHN 3:16</w:t>
                      </w:r>
                    </w:p>
                    <w:p w14:paraId="6ACCCBFB" w14:textId="7A9DF877" w:rsidR="00F83B71" w:rsidRPr="0017336A" w:rsidRDefault="00F83B71" w:rsidP="00F83B71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83B71" w:rsidRPr="00906E99">
        <w:rPr>
          <w:noProof/>
        </w:rPr>
        <mc:AlternateContent>
          <mc:Choice Requires="wps">
            <w:drawing>
              <wp:anchor distT="0" distB="0" distL="114300" distR="114300" simplePos="0" relativeHeight="251725861" behindDoc="0" locked="0" layoutInCell="1" allowOverlap="1" wp14:anchorId="235CC5AE" wp14:editId="3A3DA33D">
                <wp:simplePos x="0" y="0"/>
                <wp:positionH relativeFrom="page">
                  <wp:posOffset>851535</wp:posOffset>
                </wp:positionH>
                <wp:positionV relativeFrom="page">
                  <wp:posOffset>3098165</wp:posOffset>
                </wp:positionV>
                <wp:extent cx="2651760" cy="1010285"/>
                <wp:effectExtent l="0" t="0" r="15240" b="5715"/>
                <wp:wrapTight wrapText="bothSides">
                  <wp:wrapPolygon edited="0">
                    <wp:start x="0" y="0"/>
                    <wp:lineTo x="0" y="21179"/>
                    <wp:lineTo x="21517" y="21179"/>
                    <wp:lineTo x="21517" y="0"/>
                    <wp:lineTo x="0" y="0"/>
                  </wp:wrapPolygon>
                </wp:wrapTight>
                <wp:docPr id="26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4958AC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[YOUR CHURCH NAME]</w:t>
                            </w:r>
                          </w:p>
                          <w:p w14:paraId="2EDB7063" w14:textId="77777777" w:rsidR="001B5CA0" w:rsidRPr="005200F1" w:rsidRDefault="001B5CA0" w:rsidP="001B5CA0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[YOUR CHURCH ADDRESS]</w:t>
                            </w:r>
                          </w:p>
                          <w:p w14:paraId="33735EC2" w14:textId="77777777" w:rsidR="001B5CA0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6C06F551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 w:rsidRPr="00906E99">
                              <w:rPr>
                                <w:sz w:val="20"/>
                              </w:rPr>
                              <w:t>BR</w:t>
                            </w:r>
                            <w:r>
                              <w:rPr>
                                <w:sz w:val="20"/>
                              </w:rPr>
                              <w:t>ING THIS CARD OR ASK FOR [LIAISON]</w:t>
                            </w:r>
                          </w:p>
                          <w:p w14:paraId="61FE1125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6AE4A7DC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  <w:r w:rsidRPr="0017336A">
                              <w:rPr>
                                <w:b/>
                                <w:sz w:val="22"/>
                              </w:rPr>
                              <w:t>JOHN 3:16</w:t>
                            </w:r>
                          </w:p>
                          <w:p w14:paraId="05F4BE1F" w14:textId="4D21370A" w:rsidR="00F83B71" w:rsidRPr="0017336A" w:rsidRDefault="00F83B71" w:rsidP="00F83B71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7.05pt;margin-top:243.95pt;width:208.8pt;height:79.55pt;z-index:2517258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" filled="f" stroked="f">
                <v:textbox inset="0,0,0,0">
                  <w:txbxContent>
                    <w:p w14:paraId="0E4958AC" w14:textId="77777777" w:rsidR="001B5CA0" w:rsidRPr="0017336A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[YOUR CHURCH NAME]</w:t>
                      </w:r>
                    </w:p>
                    <w:p w14:paraId="2EDB7063" w14:textId="77777777" w:rsidR="001B5CA0" w:rsidRPr="005200F1" w:rsidRDefault="001B5CA0" w:rsidP="001B5CA0">
                      <w:pPr>
                        <w:pStyle w:val="ContactDetail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[YOUR CHURCH ADDRESS]</w:t>
                      </w:r>
                    </w:p>
                    <w:p w14:paraId="33735EC2" w14:textId="77777777" w:rsidR="001B5CA0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6C06F551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 w:rsidRPr="00906E99">
                        <w:rPr>
                          <w:sz w:val="20"/>
                        </w:rPr>
                        <w:t>BR</w:t>
                      </w:r>
                      <w:r>
                        <w:rPr>
                          <w:sz w:val="20"/>
                        </w:rPr>
                        <w:t>ING THIS CARD OR ASK FOR [LIAISON]</w:t>
                      </w:r>
                    </w:p>
                    <w:p w14:paraId="61FE1125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6AE4A7DC" w14:textId="77777777" w:rsidR="001B5CA0" w:rsidRPr="0017336A" w:rsidRDefault="001B5CA0" w:rsidP="001B5CA0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  <w:r w:rsidRPr="0017336A">
                        <w:rPr>
                          <w:b/>
                          <w:sz w:val="22"/>
                        </w:rPr>
                        <w:t>JOHN 3:16</w:t>
                      </w:r>
                    </w:p>
                    <w:p w14:paraId="05F4BE1F" w14:textId="4D21370A" w:rsidR="00F83B71" w:rsidRPr="0017336A" w:rsidRDefault="00F83B71" w:rsidP="00F83B71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83B71" w:rsidRPr="00906E99">
        <w:rPr>
          <w:noProof/>
        </w:rPr>
        <mc:AlternateContent>
          <mc:Choice Requires="wps">
            <w:drawing>
              <wp:anchor distT="0" distB="0" distL="114300" distR="114300" simplePos="0" relativeHeight="251723813" behindDoc="0" locked="0" layoutInCell="1" allowOverlap="1" wp14:anchorId="5CD8845E" wp14:editId="6B474EF5">
                <wp:simplePos x="0" y="0"/>
                <wp:positionH relativeFrom="page">
                  <wp:posOffset>4045585</wp:posOffset>
                </wp:positionH>
                <wp:positionV relativeFrom="page">
                  <wp:posOffset>1274445</wp:posOffset>
                </wp:positionV>
                <wp:extent cx="2651760" cy="1010285"/>
                <wp:effectExtent l="0" t="0" r="15240" b="5715"/>
                <wp:wrapTight wrapText="bothSides">
                  <wp:wrapPolygon edited="0">
                    <wp:start x="0" y="0"/>
                    <wp:lineTo x="0" y="21179"/>
                    <wp:lineTo x="21517" y="21179"/>
                    <wp:lineTo x="21517" y="0"/>
                    <wp:lineTo x="0" y="0"/>
                  </wp:wrapPolygon>
                </wp:wrapTight>
                <wp:docPr id="2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FBF552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[YOUR CHURCH NAME]</w:t>
                            </w:r>
                          </w:p>
                          <w:p w14:paraId="17FF508A" w14:textId="77777777" w:rsidR="001B5CA0" w:rsidRPr="005200F1" w:rsidRDefault="001B5CA0" w:rsidP="001B5CA0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[YOUR CHURCH ADDRESS]</w:t>
                            </w:r>
                          </w:p>
                          <w:p w14:paraId="38C17A73" w14:textId="77777777" w:rsidR="001B5CA0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71837015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 w:rsidRPr="00906E99">
                              <w:rPr>
                                <w:sz w:val="20"/>
                              </w:rPr>
                              <w:t>BR</w:t>
                            </w:r>
                            <w:r>
                              <w:rPr>
                                <w:sz w:val="20"/>
                              </w:rPr>
                              <w:t>ING THIS CARD OR ASK FOR [LIAISON]</w:t>
                            </w:r>
                          </w:p>
                          <w:p w14:paraId="5A6FBB75" w14:textId="77777777" w:rsidR="001B5CA0" w:rsidRPr="00906E99" w:rsidRDefault="001B5CA0" w:rsidP="001B5CA0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0B774BA7" w14:textId="77777777" w:rsidR="001B5CA0" w:rsidRPr="0017336A" w:rsidRDefault="001B5CA0" w:rsidP="001B5CA0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  <w:r w:rsidRPr="0017336A">
                              <w:rPr>
                                <w:b/>
                                <w:sz w:val="22"/>
                              </w:rPr>
                              <w:t>JOHN 3:16</w:t>
                            </w:r>
                          </w:p>
                          <w:p w14:paraId="603682E9" w14:textId="5A869481" w:rsidR="00F83B71" w:rsidRPr="0017336A" w:rsidRDefault="00F83B71" w:rsidP="00F83B71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8.55pt;margin-top:100.35pt;width:208.8pt;height:79.55pt;z-index:2517238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" filled="f" stroked="f">
                <v:textbox inset="0,0,0,0">
                  <w:txbxContent>
                    <w:p w14:paraId="77FBF552" w14:textId="77777777" w:rsidR="001B5CA0" w:rsidRPr="0017336A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[YOUR CHURCH NAME]</w:t>
                      </w:r>
                    </w:p>
                    <w:p w14:paraId="17FF508A" w14:textId="77777777" w:rsidR="001B5CA0" w:rsidRPr="005200F1" w:rsidRDefault="001B5CA0" w:rsidP="001B5CA0">
                      <w:pPr>
                        <w:pStyle w:val="ContactDetail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[YOUR CHURCH ADDRESS]</w:t>
                      </w:r>
                    </w:p>
                    <w:p w14:paraId="38C17A73" w14:textId="77777777" w:rsidR="001B5CA0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71837015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  <w:r w:rsidRPr="00906E99">
                        <w:rPr>
                          <w:sz w:val="20"/>
                        </w:rPr>
                        <w:t>BR</w:t>
                      </w:r>
                      <w:r>
                        <w:rPr>
                          <w:sz w:val="20"/>
                        </w:rPr>
                        <w:t>ING THIS CARD OR ASK FOR [LIAISON]</w:t>
                      </w:r>
                    </w:p>
                    <w:p w14:paraId="5A6FBB75" w14:textId="77777777" w:rsidR="001B5CA0" w:rsidRPr="00906E99" w:rsidRDefault="001B5CA0" w:rsidP="001B5CA0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0B774BA7" w14:textId="77777777" w:rsidR="001B5CA0" w:rsidRPr="0017336A" w:rsidRDefault="001B5CA0" w:rsidP="001B5CA0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  <w:r w:rsidRPr="0017336A">
                        <w:rPr>
                          <w:b/>
                          <w:sz w:val="22"/>
                        </w:rPr>
                        <w:t>JOHN 3:16</w:t>
                      </w:r>
                    </w:p>
                    <w:p w14:paraId="603682E9" w14:textId="5A869481" w:rsidR="00F83B71" w:rsidRPr="0017336A" w:rsidRDefault="00F83B71" w:rsidP="00F83B71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7336A" w:rsidRPr="00906E99">
        <w:rPr>
          <w:noProof/>
        </w:rPr>
        <mc:AlternateContent>
          <mc:Choice Requires="wps">
            <w:drawing>
              <wp:anchor distT="0" distB="0" distL="114300" distR="114300" simplePos="0" relativeHeight="251721765" behindDoc="0" locked="0" layoutInCell="1" allowOverlap="1" wp14:anchorId="382F32B1" wp14:editId="05B879F6">
                <wp:simplePos x="0" y="0"/>
                <wp:positionH relativeFrom="page">
                  <wp:posOffset>851535</wp:posOffset>
                </wp:positionH>
                <wp:positionV relativeFrom="page">
                  <wp:posOffset>1275079</wp:posOffset>
                </wp:positionV>
                <wp:extent cx="2651760" cy="1010285"/>
                <wp:effectExtent l="0" t="0" r="15240" b="5715"/>
                <wp:wrapTight wrapText="bothSides">
                  <wp:wrapPolygon edited="0">
                    <wp:start x="0" y="0"/>
                    <wp:lineTo x="0" y="21179"/>
                    <wp:lineTo x="21517" y="21179"/>
                    <wp:lineTo x="21517" y="0"/>
                    <wp:lineTo x="0" y="0"/>
                  </wp:wrapPolygon>
                </wp:wrapTight>
                <wp:docPr id="25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13FE5F" w14:textId="55BB24DE" w:rsidR="0017336A" w:rsidRPr="0017336A" w:rsidRDefault="001B5CA0" w:rsidP="0017336A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[YOUR CHURCH NAME]</w:t>
                            </w:r>
                          </w:p>
                          <w:p w14:paraId="5A124D5D" w14:textId="27BE03C2" w:rsidR="0017336A" w:rsidRPr="005200F1" w:rsidRDefault="001B5CA0" w:rsidP="0017336A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[YOUR CHURCH ADDRESS]</w:t>
                            </w:r>
                          </w:p>
                          <w:p w14:paraId="0B2ED43C" w14:textId="77777777" w:rsidR="0017336A" w:rsidRDefault="0017336A" w:rsidP="0017336A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1E90C768" w14:textId="58127E61" w:rsidR="0017336A" w:rsidRPr="00906E99" w:rsidRDefault="0017336A" w:rsidP="0017336A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 w:rsidRPr="00906E99">
                              <w:rPr>
                                <w:sz w:val="20"/>
                              </w:rPr>
                              <w:t>BR</w:t>
                            </w:r>
                            <w:r w:rsidR="001B5CA0">
                              <w:rPr>
                                <w:sz w:val="20"/>
                              </w:rPr>
                              <w:t>ING THIS CARD OR ASK FOR [LIAISON]</w:t>
                            </w:r>
                          </w:p>
                          <w:p w14:paraId="333EB0CE" w14:textId="77777777" w:rsidR="0017336A" w:rsidRPr="00906E99" w:rsidRDefault="0017336A" w:rsidP="0017336A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</w:p>
                          <w:p w14:paraId="0711A861" w14:textId="77777777" w:rsidR="0017336A" w:rsidRPr="0017336A" w:rsidRDefault="0017336A" w:rsidP="0017336A">
                            <w:pPr>
                              <w:pStyle w:val="ContactDetails"/>
                              <w:rPr>
                                <w:b/>
                                <w:sz w:val="22"/>
                              </w:rPr>
                            </w:pPr>
                            <w:r w:rsidRPr="0017336A">
                              <w:rPr>
                                <w:b/>
                                <w:sz w:val="22"/>
                              </w:rPr>
                              <w:t>JOHN 3:16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7.05pt;margin-top:100.4pt;width:208.8pt;height:79.55pt;z-index:2517217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" filled="f" stroked="f">
                <v:textbox inset="0,0,0,0">
                  <w:txbxContent>
                    <w:p w14:paraId="4013FE5F" w14:textId="55BB24DE" w:rsidR="0017336A" w:rsidRPr="0017336A" w:rsidRDefault="001B5CA0" w:rsidP="0017336A">
                      <w:pPr>
                        <w:pStyle w:val="ContactDetail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[YOUR CHURCH NAME]</w:t>
                      </w:r>
                    </w:p>
                    <w:p w14:paraId="5A124D5D" w14:textId="27BE03C2" w:rsidR="0017336A" w:rsidRPr="005200F1" w:rsidRDefault="001B5CA0" w:rsidP="0017336A">
                      <w:pPr>
                        <w:pStyle w:val="ContactDetail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[YOUR CHURCH ADDRESS]</w:t>
                      </w:r>
                    </w:p>
                    <w:p w14:paraId="0B2ED43C" w14:textId="77777777" w:rsidR="0017336A" w:rsidRDefault="0017336A" w:rsidP="0017336A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1E90C768" w14:textId="58127E61" w:rsidR="0017336A" w:rsidRPr="00906E99" w:rsidRDefault="0017336A" w:rsidP="0017336A">
                      <w:pPr>
                        <w:pStyle w:val="ContactDetails"/>
                        <w:rPr>
                          <w:sz w:val="20"/>
                        </w:rPr>
                      </w:pPr>
                      <w:r w:rsidRPr="00906E99">
                        <w:rPr>
                          <w:sz w:val="20"/>
                        </w:rPr>
                        <w:t>BR</w:t>
                      </w:r>
                      <w:r w:rsidR="001B5CA0">
                        <w:rPr>
                          <w:sz w:val="20"/>
                        </w:rPr>
                        <w:t>ING THIS CARD OR ASK FOR [LIAISON]</w:t>
                      </w:r>
                    </w:p>
                    <w:p w14:paraId="333EB0CE" w14:textId="77777777" w:rsidR="0017336A" w:rsidRPr="00906E99" w:rsidRDefault="0017336A" w:rsidP="0017336A">
                      <w:pPr>
                        <w:pStyle w:val="ContactDetails"/>
                        <w:rPr>
                          <w:sz w:val="20"/>
                        </w:rPr>
                      </w:pPr>
                    </w:p>
                    <w:p w14:paraId="0711A861" w14:textId="77777777" w:rsidR="0017336A" w:rsidRPr="0017336A" w:rsidRDefault="0017336A" w:rsidP="0017336A">
                      <w:pPr>
                        <w:pStyle w:val="ContactDetails"/>
                        <w:rPr>
                          <w:b/>
                          <w:sz w:val="22"/>
                        </w:rPr>
                      </w:pPr>
                      <w:r w:rsidRPr="0017336A">
                        <w:rPr>
                          <w:b/>
                          <w:sz w:val="22"/>
                        </w:rPr>
                        <w:t>JOHN 3:16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</w:rPr>
        <mc:AlternateContent>
          <mc:Choice Requires="wps">
            <w:drawing>
              <wp:anchor distT="0" distB="0" distL="114300" distR="114300" simplePos="0" relativeHeight="251719717" behindDoc="0" locked="0" layoutInCell="1" allowOverlap="1" wp14:anchorId="112B74B0" wp14:editId="4B283EC1">
                <wp:simplePos x="0" y="0"/>
                <wp:positionH relativeFrom="page">
                  <wp:posOffset>4179570</wp:posOffset>
                </wp:positionH>
                <wp:positionV relativeFrom="page">
                  <wp:posOffset>8315960</wp:posOffset>
                </wp:positionV>
                <wp:extent cx="2758440" cy="299720"/>
                <wp:effectExtent l="0" t="0" r="10160" b="5080"/>
                <wp:wrapTight wrapText="bothSides">
                  <wp:wrapPolygon edited="0">
                    <wp:start x="0" y="0"/>
                    <wp:lineTo x="0" y="20136"/>
                    <wp:lineTo x="21481" y="20136"/>
                    <wp:lineTo x="21481" y="0"/>
                    <wp:lineTo x="0" y="0"/>
                  </wp:wrapPolygon>
                </wp:wrapTight>
                <wp:docPr id="27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A4373F" w14:textId="77777777" w:rsidR="005200F1" w:rsidRPr="00906E99" w:rsidRDefault="005200F1" w:rsidP="005200F1">
                            <w:pPr>
                              <w:pStyle w:val="Name"/>
                              <w:rPr>
                                <w:sz w:val="32"/>
                              </w:rPr>
                            </w:pPr>
                            <w:r w:rsidRPr="00906E99">
                              <w:rPr>
                                <w:sz w:val="32"/>
                              </w:rPr>
                              <w:t xml:space="preserve">WANT TO KNOW HOW?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6" type="#_x0000_t202" style="position:absolute;margin-left:329.1pt;margin-top:654.8pt;width:217.2pt;height:23.6pt;z-index:2517197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" filled="f" stroked="f">
                <v:textbox inset="0,0,0,0">
                  <w:txbxContent>
                    <w:p w14:paraId="54A4373F" w14:textId="77777777" w:rsidR="005200F1" w:rsidRPr="00906E99" w:rsidRDefault="005200F1" w:rsidP="005200F1">
                      <w:pPr>
                        <w:pStyle w:val="Name"/>
                        <w:rPr>
                          <w:sz w:val="32"/>
                        </w:rPr>
                      </w:pPr>
                      <w:r w:rsidRPr="00906E99">
                        <w:rPr>
                          <w:sz w:val="32"/>
                        </w:rPr>
                        <w:t xml:space="preserve">WANT TO KNOW HOW?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</w:rPr>
        <mc:AlternateContent>
          <mc:Choice Requires="wps">
            <w:drawing>
              <wp:anchor distT="0" distB="0" distL="114300" distR="114300" simplePos="0" relativeHeight="251717669" behindDoc="0" locked="0" layoutInCell="1" allowOverlap="1" wp14:anchorId="20D5D48B" wp14:editId="21075413">
                <wp:simplePos x="0" y="0"/>
                <wp:positionH relativeFrom="page">
                  <wp:posOffset>4064635</wp:posOffset>
                </wp:positionH>
                <wp:positionV relativeFrom="page">
                  <wp:posOffset>7874000</wp:posOffset>
                </wp:positionV>
                <wp:extent cx="2947035" cy="448310"/>
                <wp:effectExtent l="0" t="0" r="24765" b="8890"/>
                <wp:wrapTight wrapText="bothSides">
                  <wp:wrapPolygon edited="0">
                    <wp:start x="0" y="0"/>
                    <wp:lineTo x="0" y="20805"/>
                    <wp:lineTo x="21595" y="20805"/>
                    <wp:lineTo x="21595" y="0"/>
                    <wp:lineTo x="0" y="0"/>
                  </wp:wrapPolygon>
                </wp:wrapTight>
                <wp:docPr id="26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330E24" w14:textId="77777777" w:rsidR="005200F1" w:rsidRPr="00906E99" w:rsidRDefault="005200F1" w:rsidP="005200F1">
                            <w:pPr>
                              <w:pStyle w:val="Organization"/>
                              <w:rPr>
                                <w:sz w:val="52"/>
                              </w:rPr>
                            </w:pPr>
                            <w:r w:rsidRPr="00906E99">
                              <w:rPr>
                                <w:sz w:val="52"/>
                              </w:rPr>
                              <w:t>GOD LOVES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7" type="#_x0000_t202" style="position:absolute;margin-left:320.05pt;margin-top:620pt;width:232.05pt;height:35.3pt;z-index:2517176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7C7u4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" filled="f" stroked="f">
                <v:textbox inset="0,0,0,0">
                  <w:txbxContent>
                    <w:p w14:paraId="6D330E24" w14:textId="77777777" w:rsidR="005200F1" w:rsidRPr="00906E99" w:rsidRDefault="005200F1" w:rsidP="005200F1">
                      <w:pPr>
                        <w:pStyle w:val="Organization"/>
                        <w:rPr>
                          <w:sz w:val="52"/>
                        </w:rPr>
                      </w:pPr>
                      <w:r w:rsidRPr="00906E99">
                        <w:rPr>
                          <w:sz w:val="52"/>
                        </w:rPr>
                        <w:t>GOD LOVES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6645" behindDoc="0" locked="0" layoutInCell="1" allowOverlap="1" wp14:anchorId="457AB6F8" wp14:editId="0FCA20BD">
                <wp:simplePos x="0" y="0"/>
                <wp:positionH relativeFrom="page">
                  <wp:posOffset>966470</wp:posOffset>
                </wp:positionH>
                <wp:positionV relativeFrom="page">
                  <wp:posOffset>8315960</wp:posOffset>
                </wp:positionV>
                <wp:extent cx="2758440" cy="299720"/>
                <wp:effectExtent l="0" t="0" r="10160" b="5080"/>
                <wp:wrapTight wrapText="bothSides">
                  <wp:wrapPolygon edited="0">
                    <wp:start x="0" y="0"/>
                    <wp:lineTo x="0" y="20136"/>
                    <wp:lineTo x="21481" y="20136"/>
                    <wp:lineTo x="21481" y="0"/>
                    <wp:lineTo x="0" y="0"/>
                  </wp:wrapPolygon>
                </wp:wrapTight>
                <wp:docPr id="26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DEC74F" w14:textId="77777777" w:rsidR="005200F1" w:rsidRPr="00906E99" w:rsidRDefault="005200F1" w:rsidP="005200F1">
                            <w:pPr>
                              <w:pStyle w:val="Name"/>
                              <w:rPr>
                                <w:sz w:val="32"/>
                              </w:rPr>
                            </w:pPr>
                            <w:r w:rsidRPr="00906E99">
                              <w:rPr>
                                <w:sz w:val="32"/>
                              </w:rPr>
                              <w:t xml:space="preserve">WANT TO KNOW HOW?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6.1pt;margin-top:654.8pt;width:217.2pt;height:23.6pt;z-index:251716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" filled="f" stroked="f">
                <v:textbox inset="0,0,0,0">
                  <w:txbxContent>
                    <w:p w14:paraId="01DEC74F" w14:textId="77777777" w:rsidR="005200F1" w:rsidRPr="00906E99" w:rsidRDefault="005200F1" w:rsidP="005200F1">
                      <w:pPr>
                        <w:pStyle w:val="Name"/>
                        <w:rPr>
                          <w:sz w:val="32"/>
                        </w:rPr>
                      </w:pPr>
                      <w:r w:rsidRPr="00906E99">
                        <w:rPr>
                          <w:sz w:val="32"/>
                        </w:rPr>
                        <w:t xml:space="preserve">WANT TO KNOW HOW?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>
        <w:rPr>
          <w:noProof/>
        </w:rPr>
        <mc:AlternateContent>
          <mc:Choice Requires="wps">
            <w:drawing>
              <wp:anchor distT="0" distB="0" distL="114300" distR="114300" simplePos="0" relativeHeight="251714597" behindDoc="0" locked="0" layoutInCell="1" allowOverlap="1" wp14:anchorId="06DA9A07" wp14:editId="6A98A5D5">
                <wp:simplePos x="0" y="0"/>
                <wp:positionH relativeFrom="page">
                  <wp:posOffset>851535</wp:posOffset>
                </wp:positionH>
                <wp:positionV relativeFrom="page">
                  <wp:posOffset>7874000</wp:posOffset>
                </wp:positionV>
                <wp:extent cx="2947035" cy="441960"/>
                <wp:effectExtent l="0" t="0" r="24765" b="15240"/>
                <wp:wrapTight wrapText="bothSides">
                  <wp:wrapPolygon edited="0">
                    <wp:start x="0" y="0"/>
                    <wp:lineTo x="0" y="21103"/>
                    <wp:lineTo x="21595" y="21103"/>
                    <wp:lineTo x="21595" y="0"/>
                    <wp:lineTo x="0" y="0"/>
                  </wp:wrapPolygon>
                </wp:wrapTight>
                <wp:docPr id="26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CB948C" w14:textId="77777777" w:rsidR="005200F1" w:rsidRPr="00906E99" w:rsidRDefault="005200F1" w:rsidP="005200F1">
                            <w:pPr>
                              <w:pStyle w:val="Organization"/>
                              <w:rPr>
                                <w:sz w:val="52"/>
                              </w:rPr>
                            </w:pPr>
                            <w:r w:rsidRPr="00906E99">
                              <w:rPr>
                                <w:sz w:val="52"/>
                              </w:rPr>
                              <w:t>GOD LOVES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7.05pt;margin-top:620pt;width:232.05pt;height:34.8pt;z-index:2517145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0+Qe8CAAB2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" filled="f" stroked="f">
                <v:textbox inset="0,0,0,0">
                  <w:txbxContent>
                    <w:p w14:paraId="70CB948C" w14:textId="77777777" w:rsidR="005200F1" w:rsidRPr="00906E99" w:rsidRDefault="005200F1" w:rsidP="005200F1">
                      <w:pPr>
                        <w:pStyle w:val="Organization"/>
                        <w:rPr>
                          <w:sz w:val="52"/>
                        </w:rPr>
                      </w:pPr>
                      <w:r w:rsidRPr="00906E99">
                        <w:rPr>
                          <w:sz w:val="52"/>
                        </w:rPr>
                        <w:t>GOD LOVES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</w:rPr>
        <mc:AlternateContent>
          <mc:Choice Requires="wps">
            <w:drawing>
              <wp:anchor distT="0" distB="0" distL="114300" distR="114300" simplePos="0" relativeHeight="251712549" behindDoc="0" locked="0" layoutInCell="1" allowOverlap="1" wp14:anchorId="2576B4C4" wp14:editId="5601861D">
                <wp:simplePos x="0" y="0"/>
                <wp:positionH relativeFrom="page">
                  <wp:posOffset>4160520</wp:posOffset>
                </wp:positionH>
                <wp:positionV relativeFrom="page">
                  <wp:posOffset>6474460</wp:posOffset>
                </wp:positionV>
                <wp:extent cx="2758440" cy="299720"/>
                <wp:effectExtent l="0" t="0" r="10160" b="5080"/>
                <wp:wrapTight wrapText="bothSides">
                  <wp:wrapPolygon edited="0">
                    <wp:start x="0" y="0"/>
                    <wp:lineTo x="0" y="20136"/>
                    <wp:lineTo x="21481" y="20136"/>
                    <wp:lineTo x="21481" y="0"/>
                    <wp:lineTo x="0" y="0"/>
                  </wp:wrapPolygon>
                </wp:wrapTight>
                <wp:docPr id="26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AF9E58" w14:textId="77777777" w:rsidR="005200F1" w:rsidRPr="00906E99" w:rsidRDefault="005200F1" w:rsidP="005200F1">
                            <w:pPr>
                              <w:pStyle w:val="Name"/>
                              <w:rPr>
                                <w:sz w:val="32"/>
                              </w:rPr>
                            </w:pPr>
                            <w:r w:rsidRPr="00906E99">
                              <w:rPr>
                                <w:sz w:val="32"/>
                              </w:rPr>
                              <w:t xml:space="preserve">WANT TO KNOW HOW?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27.6pt;margin-top:509.8pt;width:217.2pt;height:23.6pt;z-index:2517125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" filled="f" stroked="f">
                <v:textbox inset="0,0,0,0">
                  <w:txbxContent>
                    <w:p w14:paraId="10AF9E58" w14:textId="77777777" w:rsidR="005200F1" w:rsidRPr="00906E99" w:rsidRDefault="005200F1" w:rsidP="005200F1">
                      <w:pPr>
                        <w:pStyle w:val="Name"/>
                        <w:rPr>
                          <w:sz w:val="32"/>
                        </w:rPr>
                      </w:pPr>
                      <w:r w:rsidRPr="00906E99">
                        <w:rPr>
                          <w:sz w:val="32"/>
                        </w:rPr>
                        <w:t xml:space="preserve">WANT TO KNOW HOW?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</w:rPr>
        <mc:AlternateContent>
          <mc:Choice Requires="wps">
            <w:drawing>
              <wp:anchor distT="0" distB="0" distL="114300" distR="114300" simplePos="0" relativeHeight="251710501" behindDoc="0" locked="0" layoutInCell="1" allowOverlap="1" wp14:anchorId="49BF06C5" wp14:editId="16E73C04">
                <wp:simplePos x="0" y="0"/>
                <wp:positionH relativeFrom="page">
                  <wp:posOffset>4045585</wp:posOffset>
                </wp:positionH>
                <wp:positionV relativeFrom="page">
                  <wp:posOffset>6032500</wp:posOffset>
                </wp:positionV>
                <wp:extent cx="2947035" cy="448310"/>
                <wp:effectExtent l="0" t="0" r="24765" b="8890"/>
                <wp:wrapTight wrapText="bothSides">
                  <wp:wrapPolygon edited="0">
                    <wp:start x="0" y="0"/>
                    <wp:lineTo x="0" y="20805"/>
                    <wp:lineTo x="21595" y="20805"/>
                    <wp:lineTo x="21595" y="0"/>
                    <wp:lineTo x="0" y="0"/>
                  </wp:wrapPolygon>
                </wp:wrapTight>
                <wp:docPr id="3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DAEC68" w14:textId="77777777" w:rsidR="005200F1" w:rsidRPr="00906E99" w:rsidRDefault="005200F1" w:rsidP="005200F1">
                            <w:pPr>
                              <w:pStyle w:val="Organization"/>
                              <w:rPr>
                                <w:sz w:val="52"/>
                              </w:rPr>
                            </w:pPr>
                            <w:r w:rsidRPr="00906E99">
                              <w:rPr>
                                <w:sz w:val="52"/>
                              </w:rPr>
                              <w:t>GOD LOVES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8.55pt;margin-top:475pt;width:232.05pt;height:35.3pt;z-index:2517105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" filled="f" stroked="f">
                <v:textbox inset="0,0,0,0">
                  <w:txbxContent>
                    <w:p w14:paraId="7FDAEC68" w14:textId="77777777" w:rsidR="005200F1" w:rsidRPr="00906E99" w:rsidRDefault="005200F1" w:rsidP="005200F1">
                      <w:pPr>
                        <w:pStyle w:val="Organization"/>
                        <w:rPr>
                          <w:sz w:val="52"/>
                        </w:rPr>
                      </w:pPr>
                      <w:r w:rsidRPr="00906E99">
                        <w:rPr>
                          <w:sz w:val="52"/>
                        </w:rPr>
                        <w:t>GOD LOVES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9477" behindDoc="0" locked="0" layoutInCell="1" allowOverlap="1" wp14:anchorId="2A6C72D2" wp14:editId="1D7D9F0F">
                <wp:simplePos x="0" y="0"/>
                <wp:positionH relativeFrom="page">
                  <wp:posOffset>947420</wp:posOffset>
                </wp:positionH>
                <wp:positionV relativeFrom="page">
                  <wp:posOffset>6474460</wp:posOffset>
                </wp:positionV>
                <wp:extent cx="2758440" cy="299720"/>
                <wp:effectExtent l="0" t="0" r="10160" b="5080"/>
                <wp:wrapTight wrapText="bothSides">
                  <wp:wrapPolygon edited="0">
                    <wp:start x="0" y="0"/>
                    <wp:lineTo x="0" y="20136"/>
                    <wp:lineTo x="21481" y="20136"/>
                    <wp:lineTo x="21481" y="0"/>
                    <wp:lineTo x="0" y="0"/>
                  </wp:wrapPolygon>
                </wp:wrapTight>
                <wp:docPr id="2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79938" w14:textId="77777777" w:rsidR="005200F1" w:rsidRPr="00906E99" w:rsidRDefault="005200F1" w:rsidP="005200F1">
                            <w:pPr>
                              <w:pStyle w:val="Name"/>
                              <w:rPr>
                                <w:sz w:val="32"/>
                              </w:rPr>
                            </w:pPr>
                            <w:r w:rsidRPr="00906E99">
                              <w:rPr>
                                <w:sz w:val="32"/>
                              </w:rPr>
                              <w:t xml:space="preserve">WANT TO KNOW HOW?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4.6pt;margin-top:509.8pt;width:217.2pt;height:23.6pt;z-index:251709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" filled="f" stroked="f">
                <v:textbox inset="0,0,0,0">
                  <w:txbxContent>
                    <w:p w14:paraId="41379938" w14:textId="77777777" w:rsidR="005200F1" w:rsidRPr="00906E99" w:rsidRDefault="005200F1" w:rsidP="005200F1">
                      <w:pPr>
                        <w:pStyle w:val="Name"/>
                        <w:rPr>
                          <w:sz w:val="32"/>
                        </w:rPr>
                      </w:pPr>
                      <w:r w:rsidRPr="00906E99">
                        <w:rPr>
                          <w:sz w:val="32"/>
                        </w:rPr>
                        <w:t xml:space="preserve">WANT TO KNOW HOW?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>
        <w:rPr>
          <w:noProof/>
        </w:rPr>
        <mc:AlternateContent>
          <mc:Choice Requires="wps">
            <w:drawing>
              <wp:anchor distT="0" distB="0" distL="114300" distR="114300" simplePos="0" relativeHeight="251707429" behindDoc="0" locked="0" layoutInCell="1" allowOverlap="1" wp14:anchorId="402521A6" wp14:editId="5FE7CB77">
                <wp:simplePos x="0" y="0"/>
                <wp:positionH relativeFrom="page">
                  <wp:posOffset>832485</wp:posOffset>
                </wp:positionH>
                <wp:positionV relativeFrom="page">
                  <wp:posOffset>6032500</wp:posOffset>
                </wp:positionV>
                <wp:extent cx="2947035" cy="441960"/>
                <wp:effectExtent l="0" t="0" r="24765" b="15240"/>
                <wp:wrapTight wrapText="bothSides">
                  <wp:wrapPolygon edited="0">
                    <wp:start x="0" y="0"/>
                    <wp:lineTo x="0" y="21103"/>
                    <wp:lineTo x="21595" y="21103"/>
                    <wp:lineTo x="21595" y="0"/>
                    <wp:lineTo x="0" y="0"/>
                  </wp:wrapPolygon>
                </wp:wrapTight>
                <wp:docPr id="27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11905D" w14:textId="77777777" w:rsidR="005200F1" w:rsidRPr="00906E99" w:rsidRDefault="005200F1" w:rsidP="005200F1">
                            <w:pPr>
                              <w:pStyle w:val="Organization"/>
                              <w:rPr>
                                <w:sz w:val="52"/>
                              </w:rPr>
                            </w:pPr>
                            <w:r w:rsidRPr="00906E99">
                              <w:rPr>
                                <w:sz w:val="52"/>
                              </w:rPr>
                              <w:t>GOD LOVES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5.55pt;margin-top:475pt;width:232.05pt;height:34.8pt;z-index:251707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" filled="f" stroked="f">
                <v:textbox inset="0,0,0,0">
                  <w:txbxContent>
                    <w:p w14:paraId="1311905D" w14:textId="77777777" w:rsidR="005200F1" w:rsidRPr="00906E99" w:rsidRDefault="005200F1" w:rsidP="005200F1">
                      <w:pPr>
                        <w:pStyle w:val="Organization"/>
                        <w:rPr>
                          <w:sz w:val="52"/>
                        </w:rPr>
                      </w:pPr>
                      <w:r w:rsidRPr="00906E99">
                        <w:rPr>
                          <w:sz w:val="52"/>
                        </w:rPr>
                        <w:t>GOD LOVES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</w:rPr>
        <mc:AlternateContent>
          <mc:Choice Requires="wps">
            <w:drawing>
              <wp:anchor distT="0" distB="0" distL="114300" distR="114300" simplePos="0" relativeHeight="251706405" behindDoc="0" locked="0" layoutInCell="1" allowOverlap="1" wp14:anchorId="73A25DBF" wp14:editId="36F34BD1">
                <wp:simplePos x="0" y="0"/>
                <wp:positionH relativeFrom="page">
                  <wp:posOffset>4160520</wp:posOffset>
                </wp:positionH>
                <wp:positionV relativeFrom="page">
                  <wp:posOffset>4632960</wp:posOffset>
                </wp:positionV>
                <wp:extent cx="2758440" cy="299720"/>
                <wp:effectExtent l="0" t="0" r="10160" b="5080"/>
                <wp:wrapTight wrapText="bothSides">
                  <wp:wrapPolygon edited="0">
                    <wp:start x="0" y="0"/>
                    <wp:lineTo x="0" y="20136"/>
                    <wp:lineTo x="21481" y="20136"/>
                    <wp:lineTo x="21481" y="0"/>
                    <wp:lineTo x="0" y="0"/>
                  </wp:wrapPolygon>
                </wp:wrapTight>
                <wp:docPr id="2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CC8F5" w14:textId="77777777" w:rsidR="005200F1" w:rsidRPr="00906E99" w:rsidRDefault="005200F1" w:rsidP="005200F1">
                            <w:pPr>
                              <w:pStyle w:val="Name"/>
                              <w:rPr>
                                <w:sz w:val="32"/>
                              </w:rPr>
                            </w:pPr>
                            <w:r w:rsidRPr="00906E99">
                              <w:rPr>
                                <w:sz w:val="32"/>
                              </w:rPr>
                              <w:t xml:space="preserve">WANT TO KNOW HOW?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27.6pt;margin-top:364.8pt;width:217.2pt;height:23.6pt;z-index:2517064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" filled="f" stroked="f">
                <v:textbox inset="0,0,0,0">
                  <w:txbxContent>
                    <w:p w14:paraId="0ADCC8F5" w14:textId="77777777" w:rsidR="005200F1" w:rsidRPr="00906E99" w:rsidRDefault="005200F1" w:rsidP="005200F1">
                      <w:pPr>
                        <w:pStyle w:val="Name"/>
                        <w:rPr>
                          <w:sz w:val="32"/>
                        </w:rPr>
                      </w:pPr>
                      <w:r w:rsidRPr="00906E99">
                        <w:rPr>
                          <w:sz w:val="32"/>
                        </w:rPr>
                        <w:t xml:space="preserve">WANT TO KNOW HOW?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</w:rPr>
        <mc:AlternateContent>
          <mc:Choice Requires="wps">
            <w:drawing>
              <wp:anchor distT="0" distB="0" distL="114300" distR="114300" simplePos="0" relativeHeight="251704357" behindDoc="0" locked="0" layoutInCell="1" allowOverlap="1" wp14:anchorId="56E75A94" wp14:editId="202BB814">
                <wp:simplePos x="0" y="0"/>
                <wp:positionH relativeFrom="page">
                  <wp:posOffset>4045585</wp:posOffset>
                </wp:positionH>
                <wp:positionV relativeFrom="page">
                  <wp:posOffset>4191000</wp:posOffset>
                </wp:positionV>
                <wp:extent cx="2947035" cy="448310"/>
                <wp:effectExtent l="0" t="0" r="24765" b="8890"/>
                <wp:wrapTight wrapText="bothSides">
                  <wp:wrapPolygon edited="0">
                    <wp:start x="0" y="0"/>
                    <wp:lineTo x="0" y="20805"/>
                    <wp:lineTo x="21595" y="20805"/>
                    <wp:lineTo x="21595" y="0"/>
                    <wp:lineTo x="0" y="0"/>
                  </wp:wrapPolygon>
                </wp:wrapTight>
                <wp:docPr id="2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051E76" w14:textId="77777777" w:rsidR="005200F1" w:rsidRPr="00906E99" w:rsidRDefault="005200F1" w:rsidP="005200F1">
                            <w:pPr>
                              <w:pStyle w:val="Organization"/>
                              <w:rPr>
                                <w:sz w:val="52"/>
                              </w:rPr>
                            </w:pPr>
                            <w:r w:rsidRPr="00906E99">
                              <w:rPr>
                                <w:sz w:val="52"/>
                              </w:rPr>
                              <w:t>GOD LOVES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18.55pt;margin-top:330pt;width:232.05pt;height:35.3pt;z-index:2517043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" filled="f" stroked="f">
                <v:textbox inset="0,0,0,0">
                  <w:txbxContent>
                    <w:p w14:paraId="47051E76" w14:textId="77777777" w:rsidR="005200F1" w:rsidRPr="00906E99" w:rsidRDefault="005200F1" w:rsidP="005200F1">
                      <w:pPr>
                        <w:pStyle w:val="Organization"/>
                        <w:rPr>
                          <w:sz w:val="52"/>
                        </w:rPr>
                      </w:pPr>
                      <w:r w:rsidRPr="00906E99">
                        <w:rPr>
                          <w:sz w:val="52"/>
                        </w:rPr>
                        <w:t>GOD LOVES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3333" behindDoc="0" locked="0" layoutInCell="1" allowOverlap="1" wp14:anchorId="58612818" wp14:editId="224BF697">
                <wp:simplePos x="0" y="0"/>
                <wp:positionH relativeFrom="page">
                  <wp:posOffset>947420</wp:posOffset>
                </wp:positionH>
                <wp:positionV relativeFrom="page">
                  <wp:posOffset>4632960</wp:posOffset>
                </wp:positionV>
                <wp:extent cx="2758440" cy="299720"/>
                <wp:effectExtent l="0" t="0" r="10160" b="5080"/>
                <wp:wrapTight wrapText="bothSides">
                  <wp:wrapPolygon edited="0">
                    <wp:start x="0" y="0"/>
                    <wp:lineTo x="0" y="20136"/>
                    <wp:lineTo x="21481" y="20136"/>
                    <wp:lineTo x="21481" y="0"/>
                    <wp:lineTo x="0" y="0"/>
                  </wp:wrapPolygon>
                </wp:wrapTight>
                <wp:docPr id="2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CAB892" w14:textId="77777777" w:rsidR="005200F1" w:rsidRPr="00906E99" w:rsidRDefault="005200F1" w:rsidP="005200F1">
                            <w:pPr>
                              <w:pStyle w:val="Name"/>
                              <w:rPr>
                                <w:sz w:val="32"/>
                              </w:rPr>
                            </w:pPr>
                            <w:r w:rsidRPr="00906E99">
                              <w:rPr>
                                <w:sz w:val="32"/>
                              </w:rPr>
                              <w:t xml:space="preserve">WANT TO KNOW HOW?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4.6pt;margin-top:364.8pt;width:217.2pt;height:23.6pt;z-index:2517033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" filled="f" stroked="f">
                <v:textbox inset="0,0,0,0">
                  <w:txbxContent>
                    <w:p w14:paraId="7BCAB892" w14:textId="77777777" w:rsidR="005200F1" w:rsidRPr="00906E99" w:rsidRDefault="005200F1" w:rsidP="005200F1">
                      <w:pPr>
                        <w:pStyle w:val="Name"/>
                        <w:rPr>
                          <w:sz w:val="32"/>
                        </w:rPr>
                      </w:pPr>
                      <w:r w:rsidRPr="00906E99">
                        <w:rPr>
                          <w:sz w:val="32"/>
                        </w:rPr>
                        <w:t xml:space="preserve">WANT TO KNOW HOW?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>
        <w:rPr>
          <w:noProof/>
        </w:rPr>
        <mc:AlternateContent>
          <mc:Choice Requires="wps">
            <w:drawing>
              <wp:anchor distT="0" distB="0" distL="114300" distR="114300" simplePos="0" relativeHeight="251701285" behindDoc="0" locked="0" layoutInCell="1" allowOverlap="1" wp14:anchorId="66793DA5" wp14:editId="727B6D56">
                <wp:simplePos x="0" y="0"/>
                <wp:positionH relativeFrom="page">
                  <wp:posOffset>832485</wp:posOffset>
                </wp:positionH>
                <wp:positionV relativeFrom="page">
                  <wp:posOffset>4191000</wp:posOffset>
                </wp:positionV>
                <wp:extent cx="2947035" cy="441960"/>
                <wp:effectExtent l="0" t="0" r="24765" b="15240"/>
                <wp:wrapTight wrapText="bothSides">
                  <wp:wrapPolygon edited="0">
                    <wp:start x="0" y="0"/>
                    <wp:lineTo x="0" y="21103"/>
                    <wp:lineTo x="21595" y="21103"/>
                    <wp:lineTo x="21595" y="0"/>
                    <wp:lineTo x="0" y="0"/>
                  </wp:wrapPolygon>
                </wp:wrapTight>
                <wp:docPr id="2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E7738E" w14:textId="77777777" w:rsidR="005200F1" w:rsidRPr="00906E99" w:rsidRDefault="005200F1" w:rsidP="005200F1">
                            <w:pPr>
                              <w:pStyle w:val="Organization"/>
                              <w:rPr>
                                <w:sz w:val="52"/>
                              </w:rPr>
                            </w:pPr>
                            <w:r w:rsidRPr="00906E99">
                              <w:rPr>
                                <w:sz w:val="52"/>
                              </w:rPr>
                              <w:t>GOD LOVES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5.55pt;margin-top:330pt;width:232.05pt;height:34.8pt;z-index:251701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" filled="f" stroked="f">
                <v:textbox inset="0,0,0,0">
                  <w:txbxContent>
                    <w:p w14:paraId="66E7738E" w14:textId="77777777" w:rsidR="005200F1" w:rsidRPr="00906E99" w:rsidRDefault="005200F1" w:rsidP="005200F1">
                      <w:pPr>
                        <w:pStyle w:val="Organization"/>
                        <w:rPr>
                          <w:sz w:val="52"/>
                        </w:rPr>
                      </w:pPr>
                      <w:r w:rsidRPr="00906E99">
                        <w:rPr>
                          <w:sz w:val="52"/>
                        </w:rPr>
                        <w:t>GOD LOVES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>
        <w:rPr>
          <w:noProof/>
        </w:rPr>
        <mc:AlternateContent>
          <mc:Choice Requires="wps">
            <w:drawing>
              <wp:anchor distT="0" distB="0" distL="114300" distR="114300" simplePos="0" relativeHeight="251694117" behindDoc="0" locked="0" layoutInCell="1" allowOverlap="1" wp14:anchorId="08BA155B" wp14:editId="65D1E806">
                <wp:simplePos x="0" y="0"/>
                <wp:positionH relativeFrom="page">
                  <wp:posOffset>832485</wp:posOffset>
                </wp:positionH>
                <wp:positionV relativeFrom="page">
                  <wp:posOffset>2374900</wp:posOffset>
                </wp:positionV>
                <wp:extent cx="2947035" cy="441960"/>
                <wp:effectExtent l="0" t="0" r="24765" b="15240"/>
                <wp:wrapTight wrapText="bothSides">
                  <wp:wrapPolygon edited="0">
                    <wp:start x="0" y="0"/>
                    <wp:lineTo x="0" y="21103"/>
                    <wp:lineTo x="21595" y="21103"/>
                    <wp:lineTo x="21595" y="0"/>
                    <wp:lineTo x="0" y="0"/>
                  </wp:wrapPolygon>
                </wp:wrapTight>
                <wp:docPr id="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D87FA3" w14:textId="77777777" w:rsidR="005200F1" w:rsidRPr="00906E99" w:rsidRDefault="005200F1" w:rsidP="005200F1">
                            <w:pPr>
                              <w:pStyle w:val="Organization"/>
                              <w:rPr>
                                <w:sz w:val="52"/>
                              </w:rPr>
                            </w:pPr>
                            <w:r w:rsidRPr="00906E99">
                              <w:rPr>
                                <w:sz w:val="52"/>
                              </w:rPr>
                              <w:t>GOD LOVES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5.55pt;margin-top:187pt;width:232.05pt;height:34.8pt;z-index:2516941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" filled="f" stroked="f">
                <v:textbox inset="0,0,0,0">
                  <w:txbxContent>
                    <w:p w14:paraId="5AD87FA3" w14:textId="77777777" w:rsidR="005200F1" w:rsidRPr="00906E99" w:rsidRDefault="005200F1" w:rsidP="005200F1">
                      <w:pPr>
                        <w:pStyle w:val="Organization"/>
                        <w:rPr>
                          <w:sz w:val="52"/>
                        </w:rPr>
                      </w:pPr>
                      <w:r w:rsidRPr="00906E99">
                        <w:rPr>
                          <w:sz w:val="52"/>
                        </w:rPr>
                        <w:t>GOD LOVES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6165" behindDoc="0" locked="0" layoutInCell="1" allowOverlap="1" wp14:anchorId="23E03F4E" wp14:editId="67E53533">
                <wp:simplePos x="0" y="0"/>
                <wp:positionH relativeFrom="page">
                  <wp:posOffset>947420</wp:posOffset>
                </wp:positionH>
                <wp:positionV relativeFrom="page">
                  <wp:posOffset>2816860</wp:posOffset>
                </wp:positionV>
                <wp:extent cx="2758440" cy="299720"/>
                <wp:effectExtent l="0" t="0" r="10160" b="5080"/>
                <wp:wrapTight wrapText="bothSides">
                  <wp:wrapPolygon edited="0">
                    <wp:start x="0" y="0"/>
                    <wp:lineTo x="0" y="20136"/>
                    <wp:lineTo x="21481" y="20136"/>
                    <wp:lineTo x="21481" y="0"/>
                    <wp:lineTo x="0" y="0"/>
                  </wp:wrapPolygon>
                </wp:wrapTight>
                <wp:docPr id="1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9433F1" w14:textId="77777777" w:rsidR="005200F1" w:rsidRPr="00906E99" w:rsidRDefault="005200F1" w:rsidP="005200F1">
                            <w:pPr>
                              <w:pStyle w:val="Name"/>
                              <w:rPr>
                                <w:sz w:val="32"/>
                              </w:rPr>
                            </w:pPr>
                            <w:r w:rsidRPr="00906E99">
                              <w:rPr>
                                <w:sz w:val="32"/>
                              </w:rPr>
                              <w:t xml:space="preserve">WANT TO KNOW HOW?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4.6pt;margin-top:221.8pt;width:217.2pt;height:23.6pt;z-index:251696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" filled="f" stroked="f">
                <v:textbox inset="0,0,0,0">
                  <w:txbxContent>
                    <w:p w14:paraId="759433F1" w14:textId="77777777" w:rsidR="005200F1" w:rsidRPr="00906E99" w:rsidRDefault="005200F1" w:rsidP="005200F1">
                      <w:pPr>
                        <w:pStyle w:val="Name"/>
                        <w:rPr>
                          <w:sz w:val="32"/>
                        </w:rPr>
                      </w:pPr>
                      <w:r w:rsidRPr="00906E99">
                        <w:rPr>
                          <w:sz w:val="32"/>
                        </w:rPr>
                        <w:t xml:space="preserve">WANT TO KNOW HOW?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</w:rPr>
        <mc:AlternateContent>
          <mc:Choice Requires="wps">
            <w:drawing>
              <wp:anchor distT="0" distB="0" distL="114300" distR="114300" simplePos="0" relativeHeight="251697189" behindDoc="0" locked="0" layoutInCell="1" allowOverlap="1" wp14:anchorId="4FF78113" wp14:editId="651F8E8A">
                <wp:simplePos x="0" y="0"/>
                <wp:positionH relativeFrom="page">
                  <wp:posOffset>4045585</wp:posOffset>
                </wp:positionH>
                <wp:positionV relativeFrom="page">
                  <wp:posOffset>2374900</wp:posOffset>
                </wp:positionV>
                <wp:extent cx="2947035" cy="448310"/>
                <wp:effectExtent l="0" t="0" r="24765" b="8890"/>
                <wp:wrapTight wrapText="bothSides">
                  <wp:wrapPolygon edited="0">
                    <wp:start x="0" y="0"/>
                    <wp:lineTo x="0" y="20805"/>
                    <wp:lineTo x="21595" y="20805"/>
                    <wp:lineTo x="21595" y="0"/>
                    <wp:lineTo x="0" y="0"/>
                  </wp:wrapPolygon>
                </wp:wrapTight>
                <wp:docPr id="1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4D402A" w14:textId="77777777" w:rsidR="005200F1" w:rsidRPr="00906E99" w:rsidRDefault="005200F1" w:rsidP="005200F1">
                            <w:pPr>
                              <w:pStyle w:val="Organization"/>
                              <w:rPr>
                                <w:sz w:val="52"/>
                              </w:rPr>
                            </w:pPr>
                            <w:r w:rsidRPr="00906E99">
                              <w:rPr>
                                <w:sz w:val="52"/>
                              </w:rPr>
                              <w:t>GOD LOVES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18.55pt;margin-top:187pt;width:232.05pt;height:35.3pt;z-index:251697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" filled="f" stroked="f">
                <v:textbox inset="0,0,0,0">
                  <w:txbxContent>
                    <w:p w14:paraId="0A4D402A" w14:textId="77777777" w:rsidR="005200F1" w:rsidRPr="00906E99" w:rsidRDefault="005200F1" w:rsidP="005200F1">
                      <w:pPr>
                        <w:pStyle w:val="Organization"/>
                        <w:rPr>
                          <w:sz w:val="52"/>
                        </w:rPr>
                      </w:pPr>
                      <w:r w:rsidRPr="00906E99">
                        <w:rPr>
                          <w:sz w:val="52"/>
                        </w:rPr>
                        <w:t>GOD LOVES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</w:rPr>
        <mc:AlternateContent>
          <mc:Choice Requires="wps">
            <w:drawing>
              <wp:anchor distT="0" distB="0" distL="114300" distR="114300" simplePos="0" relativeHeight="251699237" behindDoc="0" locked="0" layoutInCell="1" allowOverlap="1" wp14:anchorId="24EC7712" wp14:editId="54637348">
                <wp:simplePos x="0" y="0"/>
                <wp:positionH relativeFrom="page">
                  <wp:posOffset>4160520</wp:posOffset>
                </wp:positionH>
                <wp:positionV relativeFrom="page">
                  <wp:posOffset>2816860</wp:posOffset>
                </wp:positionV>
                <wp:extent cx="2758440" cy="299720"/>
                <wp:effectExtent l="0" t="0" r="10160" b="5080"/>
                <wp:wrapTight wrapText="bothSides">
                  <wp:wrapPolygon edited="0">
                    <wp:start x="0" y="0"/>
                    <wp:lineTo x="0" y="20136"/>
                    <wp:lineTo x="21481" y="20136"/>
                    <wp:lineTo x="21481" y="0"/>
                    <wp:lineTo x="0" y="0"/>
                  </wp:wrapPolygon>
                </wp:wrapTight>
                <wp:docPr id="1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ED969B" w14:textId="77777777" w:rsidR="005200F1" w:rsidRPr="00906E99" w:rsidRDefault="005200F1" w:rsidP="005200F1">
                            <w:pPr>
                              <w:pStyle w:val="Name"/>
                              <w:rPr>
                                <w:sz w:val="32"/>
                              </w:rPr>
                            </w:pPr>
                            <w:r w:rsidRPr="00906E99">
                              <w:rPr>
                                <w:sz w:val="32"/>
                              </w:rPr>
                              <w:t xml:space="preserve">WANT TO KNOW HOW?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7.6pt;margin-top:221.8pt;width:217.2pt;height:23.6pt;z-index:251699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" filled="f" stroked="f">
                <v:textbox inset="0,0,0,0">
                  <w:txbxContent>
                    <w:p w14:paraId="41ED969B" w14:textId="77777777" w:rsidR="005200F1" w:rsidRPr="00906E99" w:rsidRDefault="005200F1" w:rsidP="005200F1">
                      <w:pPr>
                        <w:pStyle w:val="Name"/>
                        <w:rPr>
                          <w:sz w:val="32"/>
                        </w:rPr>
                      </w:pPr>
                      <w:r w:rsidRPr="00906E99">
                        <w:rPr>
                          <w:sz w:val="32"/>
                        </w:rPr>
                        <w:t xml:space="preserve">WANT TO KNOW HOW?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</w:rPr>
        <mc:AlternateContent>
          <mc:Choice Requires="wps">
            <w:drawing>
              <wp:anchor distT="0" distB="0" distL="114300" distR="114300" simplePos="0" relativeHeight="251690021" behindDoc="0" locked="0" layoutInCell="1" allowOverlap="1" wp14:anchorId="13E36167" wp14:editId="151C6F55">
                <wp:simplePos x="0" y="0"/>
                <wp:positionH relativeFrom="page">
                  <wp:posOffset>4045585</wp:posOffset>
                </wp:positionH>
                <wp:positionV relativeFrom="page">
                  <wp:posOffset>533400</wp:posOffset>
                </wp:positionV>
                <wp:extent cx="2947035" cy="448310"/>
                <wp:effectExtent l="0" t="0" r="24765" b="8890"/>
                <wp:wrapTight wrapText="bothSides">
                  <wp:wrapPolygon edited="0">
                    <wp:start x="0" y="0"/>
                    <wp:lineTo x="0" y="20805"/>
                    <wp:lineTo x="21595" y="20805"/>
                    <wp:lineTo x="21595" y="0"/>
                    <wp:lineTo x="0" y="0"/>
                  </wp:wrapPolygon>
                </wp:wrapTight>
                <wp:docPr id="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DBB5D3" w14:textId="77777777" w:rsidR="00906E99" w:rsidRPr="00906E99" w:rsidRDefault="00906E99" w:rsidP="005200F1">
                            <w:pPr>
                              <w:pStyle w:val="Organization"/>
                              <w:rPr>
                                <w:sz w:val="52"/>
                              </w:rPr>
                            </w:pPr>
                            <w:r w:rsidRPr="00906E99">
                              <w:rPr>
                                <w:sz w:val="52"/>
                              </w:rPr>
                              <w:t>GOD LOVES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18.55pt;margin-top:42pt;width:232.05pt;height:35.3pt;z-index:251690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" filled="f" stroked="f">
                <v:textbox inset="0,0,0,0">
                  <w:txbxContent>
                    <w:p w14:paraId="7CDBB5D3" w14:textId="77777777" w:rsidR="00906E99" w:rsidRPr="00906E99" w:rsidRDefault="00906E99" w:rsidP="005200F1">
                      <w:pPr>
                        <w:pStyle w:val="Organization"/>
                        <w:rPr>
                          <w:sz w:val="52"/>
                        </w:rPr>
                      </w:pPr>
                      <w:r w:rsidRPr="00906E99">
                        <w:rPr>
                          <w:sz w:val="52"/>
                        </w:rPr>
                        <w:t>GOD LOVES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</w:rPr>
        <mc:AlternateContent>
          <mc:Choice Requires="wps">
            <w:drawing>
              <wp:anchor distT="0" distB="0" distL="114300" distR="114300" simplePos="0" relativeHeight="251692069" behindDoc="0" locked="0" layoutInCell="1" allowOverlap="1" wp14:anchorId="7EE7CB38" wp14:editId="1D6C1E27">
                <wp:simplePos x="0" y="0"/>
                <wp:positionH relativeFrom="page">
                  <wp:posOffset>4160520</wp:posOffset>
                </wp:positionH>
                <wp:positionV relativeFrom="page">
                  <wp:posOffset>975360</wp:posOffset>
                </wp:positionV>
                <wp:extent cx="2758440" cy="299720"/>
                <wp:effectExtent l="0" t="0" r="10160" b="5080"/>
                <wp:wrapTight wrapText="bothSides">
                  <wp:wrapPolygon edited="0">
                    <wp:start x="0" y="0"/>
                    <wp:lineTo x="0" y="20136"/>
                    <wp:lineTo x="21481" y="20136"/>
                    <wp:lineTo x="21481" y="0"/>
                    <wp:lineTo x="0" y="0"/>
                  </wp:wrapPolygon>
                </wp:wrapTight>
                <wp:docPr id="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D9FDE7" w14:textId="77777777" w:rsidR="00906E99" w:rsidRPr="00906E99" w:rsidRDefault="00906E99" w:rsidP="005200F1">
                            <w:pPr>
                              <w:pStyle w:val="Name"/>
                              <w:rPr>
                                <w:sz w:val="32"/>
                              </w:rPr>
                            </w:pPr>
                            <w:r w:rsidRPr="00906E99">
                              <w:rPr>
                                <w:sz w:val="32"/>
                              </w:rPr>
                              <w:t xml:space="preserve">WANT TO KNOW HOW?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27.6pt;margin-top:76.8pt;width:217.2pt;height:23.6pt;z-index:2516920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" filled="f" stroked="f">
                <v:textbox inset="0,0,0,0">
                  <w:txbxContent>
                    <w:p w14:paraId="23D9FDE7" w14:textId="77777777" w:rsidR="00906E99" w:rsidRPr="00906E99" w:rsidRDefault="00906E99" w:rsidP="005200F1">
                      <w:pPr>
                        <w:pStyle w:val="Name"/>
                        <w:rPr>
                          <w:sz w:val="32"/>
                        </w:rPr>
                      </w:pPr>
                      <w:r w:rsidRPr="00906E99">
                        <w:rPr>
                          <w:sz w:val="32"/>
                        </w:rPr>
                        <w:t xml:space="preserve">WANT TO KNOW HOW?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>
        <w:rPr>
          <w:noProof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57CD8CEB" wp14:editId="03A3E98B">
                <wp:simplePos x="0" y="0"/>
                <wp:positionH relativeFrom="page">
                  <wp:posOffset>832485</wp:posOffset>
                </wp:positionH>
                <wp:positionV relativeFrom="page">
                  <wp:posOffset>533400</wp:posOffset>
                </wp:positionV>
                <wp:extent cx="2947035" cy="441960"/>
                <wp:effectExtent l="0" t="0" r="24765" b="15240"/>
                <wp:wrapTight wrapText="bothSides">
                  <wp:wrapPolygon edited="0">
                    <wp:start x="0" y="0"/>
                    <wp:lineTo x="0" y="21103"/>
                    <wp:lineTo x="21595" y="21103"/>
                    <wp:lineTo x="21595" y="0"/>
                    <wp:lineTo x="0" y="0"/>
                  </wp:wrapPolygon>
                </wp:wrapTight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03DB3F" w14:textId="77777777" w:rsidR="00906E99" w:rsidRPr="00906E99" w:rsidRDefault="00906E99" w:rsidP="007E39AC">
                            <w:pPr>
                              <w:pStyle w:val="Organization"/>
                              <w:rPr>
                                <w:sz w:val="52"/>
                              </w:rPr>
                            </w:pPr>
                            <w:r w:rsidRPr="00906E99">
                              <w:rPr>
                                <w:sz w:val="52"/>
                              </w:rPr>
                              <w:t>GOD LOVES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5.55pt;margin-top:42pt;width:232.05pt;height:34.8pt;z-index:251671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" filled="f" stroked="f">
                <v:textbox inset="0,0,0,0">
                  <w:txbxContent>
                    <w:p w14:paraId="2B03DB3F" w14:textId="77777777" w:rsidR="00906E99" w:rsidRPr="00906E99" w:rsidRDefault="00906E99" w:rsidP="007E39AC">
                      <w:pPr>
                        <w:pStyle w:val="Organization"/>
                        <w:rPr>
                          <w:sz w:val="52"/>
                        </w:rPr>
                      </w:pPr>
                      <w:r w:rsidRPr="00906E99">
                        <w:rPr>
                          <w:sz w:val="52"/>
                        </w:rPr>
                        <w:t>GOD LOVES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00F1" w:rsidRPr="00906E99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7973" behindDoc="0" locked="0" layoutInCell="1" allowOverlap="1" wp14:anchorId="424328A0" wp14:editId="49B0018D">
                <wp:simplePos x="0" y="0"/>
                <wp:positionH relativeFrom="page">
                  <wp:posOffset>947420</wp:posOffset>
                </wp:positionH>
                <wp:positionV relativeFrom="page">
                  <wp:posOffset>975360</wp:posOffset>
                </wp:positionV>
                <wp:extent cx="2758440" cy="299720"/>
                <wp:effectExtent l="0" t="0" r="10160" b="5080"/>
                <wp:wrapTight wrapText="bothSides">
                  <wp:wrapPolygon edited="0">
                    <wp:start x="0" y="0"/>
                    <wp:lineTo x="0" y="20136"/>
                    <wp:lineTo x="21481" y="20136"/>
                    <wp:lineTo x="21481" y="0"/>
                    <wp:lineTo x="0" y="0"/>
                  </wp:wrapPolygon>
                </wp:wrapTight>
                <wp:docPr id="25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C2730C" w14:textId="77777777" w:rsidR="00906E99" w:rsidRPr="00906E99" w:rsidRDefault="00906E99" w:rsidP="007E39AC">
                            <w:pPr>
                              <w:pStyle w:val="Name"/>
                              <w:rPr>
                                <w:sz w:val="32"/>
                              </w:rPr>
                            </w:pPr>
                            <w:r w:rsidRPr="00906E99">
                              <w:rPr>
                                <w:sz w:val="32"/>
                              </w:rPr>
                              <w:t xml:space="preserve">WANT TO KNOW HOW?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74.6pt;margin-top:76.8pt;width:217.2pt;height:23.6pt;z-index:2516879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" filled="f" stroked="f">
                <v:textbox inset="0,0,0,0">
                  <w:txbxContent>
                    <w:p w14:paraId="19C2730C" w14:textId="77777777" w:rsidR="00906E99" w:rsidRPr="00906E99" w:rsidRDefault="00906E99" w:rsidP="007E39AC">
                      <w:pPr>
                        <w:pStyle w:val="Name"/>
                        <w:rPr>
                          <w:sz w:val="32"/>
                        </w:rPr>
                      </w:pPr>
                      <w:r w:rsidRPr="00906E99">
                        <w:rPr>
                          <w:sz w:val="32"/>
                        </w:rPr>
                        <w:t xml:space="preserve">WANT TO KNOW HOW?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bookmarkEnd w:id="0"/>
    </w:p>
    <w:sectPr w:rsidR="00D41C9A" w:rsidSect="00B639CC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3F49F" w14:textId="77777777" w:rsidR="00906E99" w:rsidRDefault="00906E99">
      <w:pPr>
        <w:spacing w:after="0"/>
      </w:pPr>
      <w:r>
        <w:separator/>
      </w:r>
    </w:p>
  </w:endnote>
  <w:endnote w:type="continuationSeparator" w:id="0">
    <w:p w14:paraId="22633DD0" w14:textId="77777777" w:rsidR="00906E99" w:rsidRDefault="00906E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14DD3" w14:textId="77777777" w:rsidR="00906E99" w:rsidRDefault="00906E99">
    <w:pPr>
      <w:pStyle w:val="Footer"/>
    </w:pPr>
    <w:r>
      <w:rPr>
        <w:noProof/>
      </w:rPr>
      <w:drawing>
        <wp:anchor distT="0" distB="0" distL="114300" distR="114300" simplePos="0" relativeHeight="251671551" behindDoc="0" locked="0" layoutInCell="1" allowOverlap="1" wp14:anchorId="0DED518F" wp14:editId="645E9684">
          <wp:simplePos x="0" y="0"/>
          <wp:positionH relativeFrom="page">
            <wp:posOffset>3886200</wp:posOffset>
          </wp:positionH>
          <wp:positionV relativeFrom="page">
            <wp:posOffset>6464300</wp:posOffset>
          </wp:positionV>
          <wp:extent cx="3213100" cy="1308100"/>
          <wp:effectExtent l="25400" t="0" r="0" b="0"/>
          <wp:wrapNone/>
          <wp:docPr id="18" name="Picture 18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599" behindDoc="0" locked="0" layoutInCell="1" allowOverlap="1" wp14:anchorId="1BC12F4E" wp14:editId="5D4085A5">
          <wp:simplePos x="0" y="0"/>
          <wp:positionH relativeFrom="page">
            <wp:posOffset>685800</wp:posOffset>
          </wp:positionH>
          <wp:positionV relativeFrom="page">
            <wp:posOffset>8293735</wp:posOffset>
          </wp:positionV>
          <wp:extent cx="3206750" cy="1301750"/>
          <wp:effectExtent l="25400" t="0" r="0" b="0"/>
          <wp:wrapNone/>
          <wp:docPr id="19" name="Picture 19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3" behindDoc="0" locked="0" layoutInCell="1" allowOverlap="1" wp14:anchorId="0F5401A2" wp14:editId="24CF4C8A">
          <wp:simplePos x="0" y="0"/>
          <wp:positionH relativeFrom="page">
            <wp:posOffset>3886200</wp:posOffset>
          </wp:positionH>
          <wp:positionV relativeFrom="page">
            <wp:posOffset>8293735</wp:posOffset>
          </wp:positionV>
          <wp:extent cx="3206750" cy="1301750"/>
          <wp:effectExtent l="25400" t="0" r="0" b="0"/>
          <wp:wrapNone/>
          <wp:docPr id="20" name="Picture 20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7" behindDoc="0" locked="0" layoutInCell="1" allowOverlap="1" wp14:anchorId="3FB815D0" wp14:editId="14299193">
          <wp:simplePos x="0" y="0"/>
          <wp:positionH relativeFrom="page">
            <wp:posOffset>685800</wp:posOffset>
          </wp:positionH>
          <wp:positionV relativeFrom="page">
            <wp:posOffset>6468533</wp:posOffset>
          </wp:positionV>
          <wp:extent cx="3208867" cy="1303867"/>
          <wp:effectExtent l="25400" t="0" r="0" b="0"/>
          <wp:wrapNone/>
          <wp:docPr id="17" name="Picture 17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36995" w14:textId="77777777" w:rsidR="00906E99" w:rsidRDefault="00906E99">
      <w:pPr>
        <w:spacing w:after="0"/>
      </w:pPr>
      <w:r>
        <w:separator/>
      </w:r>
    </w:p>
  </w:footnote>
  <w:footnote w:type="continuationSeparator" w:id="0">
    <w:p w14:paraId="1F96339B" w14:textId="77777777" w:rsidR="00906E99" w:rsidRDefault="00906E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87FE2" w14:textId="77777777" w:rsidR="00906E99" w:rsidRDefault="00906E99">
    <w:pPr>
      <w:pStyle w:val="Header"/>
    </w:pPr>
    <w:bookmarkStart w:id="1" w:name="_MacBuGuideStaticData_720H"/>
    <w:bookmarkStart w:id="2" w:name="_MacBuGuideStaticData_11160V"/>
    <w:bookmarkStart w:id="3" w:name="_MacBuGuideStaticData_1080V"/>
    <w:bookmarkStart w:id="4" w:name="_MacBuGuideStaticData_6120V"/>
    <w:bookmarkStart w:id="5" w:name="_MacBuGuideStaticData_3600H"/>
    <w:bookmarkStart w:id="6" w:name="_MacBuGuideStaticData_12240H"/>
    <w:bookmarkStart w:id="7" w:name="_MacBuGuideStaticData_6470H"/>
    <w:bookmarkStart w:id="8" w:name="_MacBuGuideStaticData_9350H"/>
    <w:bookmarkStart w:id="9" w:name="_MacBuGuideStaticData_15120H"/>
    <w:r>
      <w:rPr>
        <w:noProof/>
      </w:rPr>
      <w:drawing>
        <wp:anchor distT="0" distB="0" distL="114300" distR="114300" simplePos="0" relativeHeight="251668479" behindDoc="0" locked="0" layoutInCell="1" allowOverlap="1" wp14:anchorId="3A7A35F4" wp14:editId="7D7495D2">
          <wp:simplePos x="0" y="0"/>
          <wp:positionH relativeFrom="page">
            <wp:posOffset>3886200</wp:posOffset>
          </wp:positionH>
          <wp:positionV relativeFrom="page">
            <wp:posOffset>4639733</wp:posOffset>
          </wp:positionV>
          <wp:extent cx="3208866" cy="1303867"/>
          <wp:effectExtent l="25400" t="0" r="0" b="0"/>
          <wp:wrapNone/>
          <wp:docPr id="16" name="Picture 16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6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C4A">
      <w:rPr>
        <w:noProof/>
      </w:rPr>
      <w:drawing>
        <wp:anchor distT="0" distB="0" distL="114300" distR="114300" simplePos="0" relativeHeight="251667455" behindDoc="0" locked="0" layoutInCell="1" allowOverlap="1" wp14:anchorId="7CA4A4BA" wp14:editId="5350751F">
          <wp:simplePos x="0" y="0"/>
          <wp:positionH relativeFrom="page">
            <wp:posOffset>685800</wp:posOffset>
          </wp:positionH>
          <wp:positionV relativeFrom="page">
            <wp:posOffset>4639733</wp:posOffset>
          </wp:positionV>
          <wp:extent cx="3208866" cy="1303867"/>
          <wp:effectExtent l="25400" t="0" r="0" b="0"/>
          <wp:wrapNone/>
          <wp:docPr id="15" name="Picture 15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6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7" behindDoc="0" locked="0" layoutInCell="1" allowOverlap="1" wp14:anchorId="50AA0259" wp14:editId="2528F33D">
          <wp:simplePos x="0" y="0"/>
          <wp:positionH relativeFrom="page">
            <wp:posOffset>3886200</wp:posOffset>
          </wp:positionH>
          <wp:positionV relativeFrom="page">
            <wp:posOffset>2810933</wp:posOffset>
          </wp:positionV>
          <wp:extent cx="3208867" cy="1303867"/>
          <wp:effectExtent l="25400" t="0" r="0" b="0"/>
          <wp:wrapNone/>
          <wp:docPr id="14" name="Picture 14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C4A">
      <w:rPr>
        <w:noProof/>
      </w:rPr>
      <w:drawing>
        <wp:anchor distT="0" distB="0" distL="114300" distR="114300" simplePos="0" relativeHeight="251664383" behindDoc="0" locked="0" layoutInCell="1" allowOverlap="1" wp14:anchorId="2F083C02" wp14:editId="69F2F230">
          <wp:simplePos x="0" y="0"/>
          <wp:positionH relativeFrom="page">
            <wp:posOffset>685800</wp:posOffset>
          </wp:positionH>
          <wp:positionV relativeFrom="page">
            <wp:posOffset>2810933</wp:posOffset>
          </wp:positionV>
          <wp:extent cx="3208867" cy="1303867"/>
          <wp:effectExtent l="25400" t="0" r="0" b="0"/>
          <wp:wrapNone/>
          <wp:docPr id="4" name="Picture 4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C4A">
      <w:rPr>
        <w:noProof/>
      </w:rPr>
      <w:drawing>
        <wp:anchor distT="0" distB="0" distL="114300" distR="114300" simplePos="0" relativeHeight="251662335" behindDoc="0" locked="0" layoutInCell="1" allowOverlap="1" wp14:anchorId="284216FF" wp14:editId="0A78FC46">
          <wp:simplePos x="0" y="0"/>
          <wp:positionH relativeFrom="page">
            <wp:posOffset>3886200</wp:posOffset>
          </wp:positionH>
          <wp:positionV relativeFrom="page">
            <wp:posOffset>982133</wp:posOffset>
          </wp:positionV>
          <wp:extent cx="3208867" cy="1303867"/>
          <wp:effectExtent l="25400" t="0" r="0" b="0"/>
          <wp:wrapNone/>
          <wp:docPr id="3" name="Picture 3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C4A">
      <w:rPr>
        <w:noProof/>
      </w:rPr>
      <w:drawing>
        <wp:anchor distT="0" distB="0" distL="114300" distR="114300" simplePos="0" relativeHeight="251660287" behindDoc="0" locked="0" layoutInCell="1" allowOverlap="1" wp14:anchorId="5E72AF6B" wp14:editId="70C0793B">
          <wp:simplePos x="0" y="0"/>
          <wp:positionH relativeFrom="page">
            <wp:posOffset>685800</wp:posOffset>
          </wp:positionH>
          <wp:positionV relativeFrom="page">
            <wp:posOffset>982133</wp:posOffset>
          </wp:positionV>
          <wp:extent cx="3208867" cy="1303867"/>
          <wp:effectExtent l="25400" t="0" r="0" b="0"/>
          <wp:wrapNone/>
          <wp:docPr id="1" name="Picture 1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F7B2B6" wp14:editId="138FC7B6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6400800" cy="9144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1440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pt;margin-top:36pt;width:7in;height:10in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" fillcolor="#1e9ad9 [241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bookmarkEnd w:id="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906E99"/>
    <w:rsid w:val="00025A3F"/>
    <w:rsid w:val="000B1034"/>
    <w:rsid w:val="000B28A3"/>
    <w:rsid w:val="000C23F9"/>
    <w:rsid w:val="000D6858"/>
    <w:rsid w:val="00161831"/>
    <w:rsid w:val="0017336A"/>
    <w:rsid w:val="001B5CA0"/>
    <w:rsid w:val="001C7C4A"/>
    <w:rsid w:val="00221696"/>
    <w:rsid w:val="00271A6F"/>
    <w:rsid w:val="00284BF6"/>
    <w:rsid w:val="002A30F6"/>
    <w:rsid w:val="003527E0"/>
    <w:rsid w:val="00362D97"/>
    <w:rsid w:val="003E1B5F"/>
    <w:rsid w:val="00432971"/>
    <w:rsid w:val="00447892"/>
    <w:rsid w:val="004A3783"/>
    <w:rsid w:val="004B5B87"/>
    <w:rsid w:val="004C030E"/>
    <w:rsid w:val="004E6A2F"/>
    <w:rsid w:val="004F7132"/>
    <w:rsid w:val="005200F1"/>
    <w:rsid w:val="005325C8"/>
    <w:rsid w:val="0054501E"/>
    <w:rsid w:val="005C2A89"/>
    <w:rsid w:val="005E64F0"/>
    <w:rsid w:val="0065268B"/>
    <w:rsid w:val="00673E98"/>
    <w:rsid w:val="006E3A73"/>
    <w:rsid w:val="007E39AC"/>
    <w:rsid w:val="008D119F"/>
    <w:rsid w:val="008D2667"/>
    <w:rsid w:val="00906E99"/>
    <w:rsid w:val="00940D94"/>
    <w:rsid w:val="00960C03"/>
    <w:rsid w:val="009D28E7"/>
    <w:rsid w:val="00A40518"/>
    <w:rsid w:val="00B639CC"/>
    <w:rsid w:val="00BA55CF"/>
    <w:rsid w:val="00D101F6"/>
    <w:rsid w:val="00D3502A"/>
    <w:rsid w:val="00D41C9A"/>
    <w:rsid w:val="00D503F2"/>
    <w:rsid w:val="00DE5758"/>
    <w:rsid w:val="00E33EEB"/>
    <w:rsid w:val="00F039E1"/>
    <w:rsid w:val="00F11B18"/>
    <w:rsid w:val="00F83B71"/>
    <w:rsid w:val="00FA26B8"/>
    <w:rsid w:val="00FE1F95"/>
    <w:rsid w:val="00FE5FCF"/>
    <w:rsid w:val="00FF4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B6D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3527E0"/>
    <w:pPr>
      <w:spacing w:after="0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3527E0"/>
    <w:pPr>
      <w:spacing w:after="0"/>
    </w:pPr>
    <w:rPr>
      <w:caps/>
      <w:color w:val="CAE7F8" w:themeColor="text2" w:themeTint="33"/>
    </w:rPr>
  </w:style>
  <w:style w:type="paragraph" w:customStyle="1" w:styleId="ContactDetails">
    <w:name w:val="Contact Details"/>
    <w:basedOn w:val="Normal"/>
    <w:qFormat/>
    <w:rsid w:val="003527E0"/>
    <w:pPr>
      <w:spacing w:after="0"/>
    </w:pPr>
    <w:rPr>
      <w:color w:val="FFFFFF" w:themeColor="background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3527E0"/>
    <w:pPr>
      <w:spacing w:after="0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3527E0"/>
    <w:pPr>
      <w:spacing w:after="0"/>
    </w:pPr>
    <w:rPr>
      <w:caps/>
      <w:color w:val="CAE7F8" w:themeColor="text2" w:themeTint="33"/>
    </w:rPr>
  </w:style>
  <w:style w:type="paragraph" w:customStyle="1" w:styleId="ContactDetails">
    <w:name w:val="Contact Details"/>
    <w:basedOn w:val="Normal"/>
    <w:qFormat/>
    <w:rsid w:val="003527E0"/>
    <w:pPr>
      <w:spacing w:after="0"/>
    </w:pPr>
    <w:rPr>
      <w:color w:val="FFFFFF" w:themeColor="background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ntitled:Applications:Microsoft%20Office%202011:Office:Media:Templates:Publishing%20Layout%20View:Business%20Cards:Bubbles%20Business%20Card.dotx" TargetMode="External"/></Relationships>
</file>

<file path=word/theme/theme1.xml><?xml version="1.0" encoding="utf-8"?>
<a:theme xmlns:a="http://schemas.openxmlformats.org/drawingml/2006/main" name="Bubbles-1">
  <a:themeElements>
    <a:clrScheme name="Bubbles-1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Bubbles-1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Bubbles-1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Bubbles Business Card.dotx</Template>
  <TotalTime>3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Shim</dc:creator>
  <cp:keywords/>
  <dc:description/>
  <cp:lastModifiedBy>Michael Shim</cp:lastModifiedBy>
  <cp:revision>2</cp:revision>
  <cp:lastPrinted>2017-11-04T06:22:00Z</cp:lastPrinted>
  <dcterms:created xsi:type="dcterms:W3CDTF">2018-06-15T06:00:00Z</dcterms:created>
  <dcterms:modified xsi:type="dcterms:W3CDTF">2018-06-15T06:00:00Z</dcterms:modified>
  <cp:category/>
</cp:coreProperties>
</file>